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005D" w14:textId="6B76003F" w:rsidR="006346C0" w:rsidRPr="0056474D" w:rsidRDefault="006346C0" w:rsidP="006346C0">
      <w:pPr>
        <w:spacing w:line="233" w:lineRule="exact"/>
        <w:textAlignment w:val="baseline"/>
        <w:rPr>
          <w:rFonts w:eastAsia="Tahoma" w:cs="Arial"/>
          <w:b/>
          <w:color w:val="079662"/>
          <w:spacing w:val="9"/>
          <w:sz w:val="22"/>
          <w:szCs w:val="22"/>
        </w:rPr>
      </w:pPr>
      <w:r w:rsidRPr="0056474D">
        <w:rPr>
          <w:rFonts w:eastAsia="PMingLiU" w:cs="Arial"/>
          <w:noProof/>
          <w:sz w:val="22"/>
          <w:szCs w:val="22"/>
        </w:rPr>
        <mc:AlternateContent>
          <mc:Choice Requires="wps">
            <w:drawing>
              <wp:anchor distT="0" distB="0" distL="114300" distR="114300" simplePos="0" relativeHeight="251658240" behindDoc="0" locked="0" layoutInCell="1" allowOverlap="1" wp14:anchorId="12361248" wp14:editId="3DC5E1D8">
                <wp:simplePos x="0" y="0"/>
                <wp:positionH relativeFrom="page">
                  <wp:posOffset>895985</wp:posOffset>
                </wp:positionH>
                <wp:positionV relativeFrom="page">
                  <wp:posOffset>250190</wp:posOffset>
                </wp:positionV>
                <wp:extent cx="5737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57785">
                          <a:solidFill>
                            <a:srgbClr val="0796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04D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7pt" to="522.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" strokecolor="#079662" strokeweight="4.55pt">
                <w10:wrap anchorx="page" anchory="page"/>
              </v:line>
            </w:pict>
          </mc:Fallback>
        </mc:AlternateContent>
      </w:r>
      <w:r w:rsidRPr="0056474D">
        <w:rPr>
          <w:rFonts w:eastAsia="Tahoma" w:cs="Arial"/>
          <w:b/>
          <w:color w:val="079662"/>
          <w:spacing w:val="9"/>
          <w:sz w:val="22"/>
          <w:szCs w:val="22"/>
        </w:rPr>
        <w:t>INDEPENDENT POLICE CONDUCT AUTHORITY | Application for Employment</w:t>
      </w:r>
    </w:p>
    <w:p w14:paraId="1684B5CE" w14:textId="548C42EB" w:rsidR="00394761" w:rsidRPr="0056474D" w:rsidRDefault="00394761" w:rsidP="00394761">
      <w:pPr>
        <w:spacing w:before="404" w:line="254" w:lineRule="exact"/>
        <w:textAlignment w:val="baseline"/>
        <w:rPr>
          <w:rFonts w:eastAsia="Tahoma" w:cs="Arial"/>
          <w:color w:val="000000"/>
          <w:spacing w:val="7"/>
          <w:sz w:val="22"/>
          <w:szCs w:val="22"/>
        </w:rPr>
      </w:pPr>
      <w:r w:rsidRPr="0056474D">
        <w:rPr>
          <w:rFonts w:eastAsia="Tahoma" w:cs="Arial"/>
          <w:color w:val="000000"/>
          <w:spacing w:val="7"/>
          <w:sz w:val="22"/>
          <w:szCs w:val="22"/>
        </w:rPr>
        <w:t>Thank you for expressing an interest in working for the Independent Police Conduct Authority (</w:t>
      </w:r>
      <w:r w:rsidR="00265F16" w:rsidRPr="0056474D">
        <w:rPr>
          <w:rFonts w:eastAsia="Tahoma" w:cs="Arial"/>
          <w:color w:val="000000"/>
          <w:spacing w:val="7"/>
          <w:sz w:val="22"/>
          <w:szCs w:val="22"/>
        </w:rPr>
        <w:t>IPCA</w:t>
      </w:r>
      <w:r w:rsidRPr="0056474D">
        <w:rPr>
          <w:rFonts w:eastAsia="Tahoma" w:cs="Arial"/>
          <w:color w:val="000000"/>
          <w:spacing w:val="7"/>
          <w:sz w:val="22"/>
          <w:szCs w:val="22"/>
        </w:rPr>
        <w:t>). The information you provide on this form will be used to assess your suitability for the position you have applied for.</w:t>
      </w:r>
    </w:p>
    <w:p w14:paraId="7C3F6105" w14:textId="77777777" w:rsidR="00394761" w:rsidRPr="0056474D" w:rsidRDefault="00394761" w:rsidP="00394761">
      <w:pPr>
        <w:spacing w:before="279" w:line="217" w:lineRule="exact"/>
        <w:textAlignment w:val="baseline"/>
        <w:rPr>
          <w:rFonts w:eastAsia="Tahoma" w:cs="Arial"/>
          <w:color w:val="000000"/>
          <w:spacing w:val="5"/>
          <w:sz w:val="22"/>
          <w:szCs w:val="22"/>
        </w:rPr>
      </w:pPr>
      <w:r w:rsidRPr="0056474D">
        <w:rPr>
          <w:rFonts w:eastAsia="Tahoma" w:cs="Arial"/>
          <w:color w:val="000000"/>
          <w:spacing w:val="5"/>
          <w:sz w:val="22"/>
          <w:szCs w:val="22"/>
        </w:rPr>
        <w:t>If applying for more than one position, please complete an application form for each position.</w:t>
      </w:r>
    </w:p>
    <w:p w14:paraId="2679FE12" w14:textId="77777777" w:rsidR="00394761" w:rsidRPr="0056474D" w:rsidRDefault="00394761" w:rsidP="00394761">
      <w:pPr>
        <w:spacing w:before="236" w:line="259" w:lineRule="exact"/>
        <w:textAlignment w:val="baseline"/>
        <w:rPr>
          <w:rFonts w:eastAsia="Tahoma" w:cs="Arial"/>
          <w:color w:val="000000"/>
          <w:spacing w:val="4"/>
          <w:sz w:val="22"/>
          <w:szCs w:val="22"/>
        </w:rPr>
      </w:pPr>
      <w:r w:rsidRPr="0056474D">
        <w:rPr>
          <w:rFonts w:eastAsia="Tahoma" w:cs="Arial"/>
          <w:color w:val="000000"/>
          <w:spacing w:val="4"/>
          <w:sz w:val="22"/>
          <w:szCs w:val="22"/>
        </w:rPr>
        <w:t xml:space="preserve">It is important that you complete all sections of this form </w:t>
      </w:r>
      <w:proofErr w:type="gramStart"/>
      <w:r w:rsidRPr="0056474D">
        <w:rPr>
          <w:rFonts w:eastAsia="Tahoma" w:cs="Arial"/>
          <w:color w:val="000000"/>
          <w:spacing w:val="4"/>
          <w:sz w:val="22"/>
          <w:szCs w:val="22"/>
        </w:rPr>
        <w:t>in order for</w:t>
      </w:r>
      <w:proofErr w:type="gramEnd"/>
      <w:r w:rsidRPr="0056474D">
        <w:rPr>
          <w:rFonts w:eastAsia="Tahoma" w:cs="Arial"/>
          <w:color w:val="000000"/>
          <w:spacing w:val="4"/>
          <w:sz w:val="22"/>
          <w:szCs w:val="22"/>
        </w:rPr>
        <w:t xml:space="preserve"> us to assess your suitability for the vacancy.</w:t>
      </w:r>
    </w:p>
    <w:p w14:paraId="3114B8C1" w14:textId="01795CD0" w:rsidR="00394761" w:rsidRPr="0056474D" w:rsidRDefault="00265F16" w:rsidP="00394761">
      <w:pPr>
        <w:spacing w:before="242" w:after="403" w:line="255" w:lineRule="exact"/>
        <w:textAlignment w:val="baseline"/>
        <w:rPr>
          <w:rFonts w:eastAsia="Tahoma" w:cs="Arial"/>
          <w:color w:val="000000"/>
          <w:sz w:val="22"/>
          <w:szCs w:val="22"/>
        </w:rPr>
      </w:pPr>
      <w:r w:rsidRPr="0056474D">
        <w:rPr>
          <w:rFonts w:eastAsia="Tahoma" w:cs="Arial"/>
          <w:color w:val="000000"/>
          <w:sz w:val="22"/>
          <w:szCs w:val="22"/>
        </w:rPr>
        <w:t>IPCA</w:t>
      </w:r>
      <w:r w:rsidR="00394761" w:rsidRPr="0056474D">
        <w:rPr>
          <w:rFonts w:eastAsia="Tahoma" w:cs="Arial"/>
          <w:color w:val="000000"/>
          <w:sz w:val="22"/>
          <w:szCs w:val="22"/>
        </w:rPr>
        <w:t xml:space="preserve"> will not make unauthorised use of any information you state on this form, all submitted form will be held securely and will be destroyed once no longer required.</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7332"/>
      </w:tblGrid>
      <w:tr w:rsidR="009E193C" w:rsidRPr="0056474D" w14:paraId="57F12016" w14:textId="77777777" w:rsidTr="4DD13ED5">
        <w:trPr>
          <w:trHeight w:val="463"/>
        </w:trPr>
        <w:tc>
          <w:tcPr>
            <w:tcW w:w="1086" w:type="pct"/>
            <w:shd w:val="clear" w:color="auto" w:fill="auto"/>
            <w:vAlign w:val="center"/>
          </w:tcPr>
          <w:p w14:paraId="3CBFFE9E" w14:textId="5CB4142F" w:rsidR="009E193C" w:rsidRPr="0056474D" w:rsidRDefault="009214BB" w:rsidP="00D129B3">
            <w:pPr>
              <w:rPr>
                <w:rFonts w:cs="Arial"/>
                <w:sz w:val="22"/>
                <w:szCs w:val="22"/>
              </w:rPr>
            </w:pPr>
            <w:r w:rsidRPr="0056474D">
              <w:rPr>
                <w:rFonts w:cs="Arial"/>
                <w:sz w:val="22"/>
                <w:szCs w:val="22"/>
              </w:rPr>
              <w:t xml:space="preserve">First </w:t>
            </w:r>
            <w:r w:rsidR="005A6523" w:rsidRPr="0056474D">
              <w:rPr>
                <w:rFonts w:cs="Arial"/>
                <w:sz w:val="22"/>
                <w:szCs w:val="22"/>
              </w:rPr>
              <w:t>n</w:t>
            </w:r>
            <w:r w:rsidR="009E193C" w:rsidRPr="0056474D">
              <w:rPr>
                <w:rFonts w:cs="Arial"/>
                <w:sz w:val="22"/>
                <w:szCs w:val="22"/>
              </w:rPr>
              <w:t>ame</w:t>
            </w:r>
          </w:p>
        </w:tc>
        <w:tc>
          <w:tcPr>
            <w:tcW w:w="3914" w:type="pct"/>
            <w:shd w:val="clear" w:color="auto" w:fill="auto"/>
            <w:vAlign w:val="center"/>
          </w:tcPr>
          <w:p w14:paraId="2C97D5C8" w14:textId="77777777" w:rsidR="009E193C" w:rsidRPr="0056474D" w:rsidRDefault="009E193C" w:rsidP="00D129B3">
            <w:pPr>
              <w:rPr>
                <w:rFonts w:cs="Arial"/>
                <w:sz w:val="22"/>
                <w:szCs w:val="22"/>
              </w:rPr>
            </w:pPr>
          </w:p>
        </w:tc>
      </w:tr>
      <w:tr w:rsidR="002A1C0C" w:rsidRPr="0056474D" w14:paraId="3CEF75C5" w14:textId="77777777" w:rsidTr="4DD13ED5">
        <w:trPr>
          <w:trHeight w:val="541"/>
        </w:trPr>
        <w:tc>
          <w:tcPr>
            <w:tcW w:w="1086" w:type="pct"/>
            <w:shd w:val="clear" w:color="auto" w:fill="auto"/>
            <w:vAlign w:val="center"/>
          </w:tcPr>
          <w:p w14:paraId="04BB1AD0" w14:textId="03773F65" w:rsidR="002A1C0C" w:rsidRPr="0056474D" w:rsidRDefault="002A1C0C" w:rsidP="00D129B3">
            <w:pPr>
              <w:rPr>
                <w:rFonts w:cs="Arial"/>
                <w:sz w:val="22"/>
                <w:szCs w:val="22"/>
              </w:rPr>
            </w:pPr>
            <w:r w:rsidRPr="0056474D">
              <w:rPr>
                <w:rFonts w:cs="Arial"/>
                <w:sz w:val="22"/>
                <w:szCs w:val="22"/>
              </w:rPr>
              <w:t xml:space="preserve">Middle </w:t>
            </w:r>
            <w:r w:rsidR="005A6523" w:rsidRPr="0056474D">
              <w:rPr>
                <w:rFonts w:cs="Arial"/>
                <w:sz w:val="22"/>
                <w:szCs w:val="22"/>
              </w:rPr>
              <w:t>n</w:t>
            </w:r>
            <w:r w:rsidRPr="0056474D">
              <w:rPr>
                <w:rFonts w:cs="Arial"/>
                <w:sz w:val="22"/>
                <w:szCs w:val="22"/>
              </w:rPr>
              <w:t>ame(s)</w:t>
            </w:r>
          </w:p>
        </w:tc>
        <w:tc>
          <w:tcPr>
            <w:tcW w:w="3914" w:type="pct"/>
            <w:shd w:val="clear" w:color="auto" w:fill="auto"/>
            <w:vAlign w:val="center"/>
          </w:tcPr>
          <w:p w14:paraId="190055FC" w14:textId="77777777" w:rsidR="002A1C0C" w:rsidRPr="0056474D" w:rsidRDefault="002A1C0C" w:rsidP="00D129B3">
            <w:pPr>
              <w:rPr>
                <w:rFonts w:cs="Arial"/>
                <w:sz w:val="22"/>
                <w:szCs w:val="22"/>
              </w:rPr>
            </w:pPr>
          </w:p>
        </w:tc>
      </w:tr>
      <w:tr w:rsidR="009214BB" w:rsidRPr="0056474D" w14:paraId="0D965091" w14:textId="77777777" w:rsidTr="4DD13ED5">
        <w:trPr>
          <w:trHeight w:val="577"/>
        </w:trPr>
        <w:tc>
          <w:tcPr>
            <w:tcW w:w="1086" w:type="pct"/>
            <w:shd w:val="clear" w:color="auto" w:fill="auto"/>
            <w:vAlign w:val="center"/>
          </w:tcPr>
          <w:p w14:paraId="5868E24E" w14:textId="10C7C3E3" w:rsidR="009214BB" w:rsidRPr="0056474D" w:rsidRDefault="009214BB" w:rsidP="00D129B3">
            <w:pPr>
              <w:rPr>
                <w:rFonts w:cs="Arial"/>
                <w:sz w:val="22"/>
                <w:szCs w:val="22"/>
              </w:rPr>
            </w:pPr>
            <w:r w:rsidRPr="0056474D">
              <w:rPr>
                <w:rFonts w:cs="Arial"/>
                <w:sz w:val="22"/>
                <w:szCs w:val="22"/>
              </w:rPr>
              <w:t xml:space="preserve">Last </w:t>
            </w:r>
            <w:r w:rsidR="005A6523" w:rsidRPr="0056474D">
              <w:rPr>
                <w:rFonts w:cs="Arial"/>
                <w:sz w:val="22"/>
                <w:szCs w:val="22"/>
              </w:rPr>
              <w:t>n</w:t>
            </w:r>
            <w:r w:rsidRPr="0056474D">
              <w:rPr>
                <w:rFonts w:cs="Arial"/>
                <w:sz w:val="22"/>
                <w:szCs w:val="22"/>
              </w:rPr>
              <w:t>ame</w:t>
            </w:r>
          </w:p>
        </w:tc>
        <w:tc>
          <w:tcPr>
            <w:tcW w:w="3914" w:type="pct"/>
            <w:shd w:val="clear" w:color="auto" w:fill="auto"/>
            <w:vAlign w:val="center"/>
          </w:tcPr>
          <w:p w14:paraId="4ABE9CE8" w14:textId="77777777" w:rsidR="009214BB" w:rsidRPr="0056474D" w:rsidRDefault="009214BB" w:rsidP="00D129B3">
            <w:pPr>
              <w:rPr>
                <w:rFonts w:cs="Arial"/>
                <w:sz w:val="22"/>
                <w:szCs w:val="22"/>
              </w:rPr>
            </w:pPr>
          </w:p>
        </w:tc>
      </w:tr>
      <w:tr w:rsidR="009E193C" w:rsidRPr="0056474D" w14:paraId="2B34D7A5" w14:textId="77777777" w:rsidTr="4DD13ED5">
        <w:trPr>
          <w:trHeight w:val="415"/>
        </w:trPr>
        <w:tc>
          <w:tcPr>
            <w:tcW w:w="1086" w:type="pct"/>
            <w:shd w:val="clear" w:color="auto" w:fill="auto"/>
            <w:vAlign w:val="center"/>
          </w:tcPr>
          <w:p w14:paraId="7B8BAAEF" w14:textId="5AB285CC" w:rsidR="00FB1B13" w:rsidRPr="0056474D" w:rsidRDefault="009E193C" w:rsidP="00FB1B13">
            <w:pPr>
              <w:spacing w:before="0" w:after="0"/>
              <w:rPr>
                <w:rFonts w:cs="Arial"/>
                <w:sz w:val="22"/>
                <w:szCs w:val="22"/>
              </w:rPr>
            </w:pPr>
            <w:r w:rsidRPr="0056474D">
              <w:rPr>
                <w:rFonts w:cs="Arial"/>
                <w:sz w:val="22"/>
                <w:szCs w:val="22"/>
              </w:rPr>
              <w:t xml:space="preserve">Preferred </w:t>
            </w:r>
            <w:r w:rsidR="005A6523" w:rsidRPr="0056474D">
              <w:rPr>
                <w:rFonts w:cs="Arial"/>
                <w:sz w:val="22"/>
                <w:szCs w:val="22"/>
              </w:rPr>
              <w:t>n</w:t>
            </w:r>
            <w:r w:rsidRPr="0056474D">
              <w:rPr>
                <w:rFonts w:cs="Arial"/>
                <w:sz w:val="22"/>
                <w:szCs w:val="22"/>
              </w:rPr>
              <w:t xml:space="preserve">ame </w:t>
            </w:r>
          </w:p>
          <w:p w14:paraId="5A9D8DCF" w14:textId="3182A1F3" w:rsidR="009E193C" w:rsidRPr="0056474D" w:rsidRDefault="009E193C" w:rsidP="00FB1B13">
            <w:pPr>
              <w:spacing w:before="0" w:after="0"/>
              <w:rPr>
                <w:rFonts w:cs="Arial"/>
                <w:sz w:val="22"/>
                <w:szCs w:val="22"/>
              </w:rPr>
            </w:pPr>
            <w:r w:rsidRPr="0056474D">
              <w:rPr>
                <w:rFonts w:cs="Arial"/>
                <w:sz w:val="22"/>
                <w:szCs w:val="22"/>
              </w:rPr>
              <w:t>(</w:t>
            </w:r>
            <w:proofErr w:type="gramStart"/>
            <w:r w:rsidRPr="0056474D">
              <w:rPr>
                <w:rFonts w:cs="Arial"/>
                <w:sz w:val="22"/>
                <w:szCs w:val="22"/>
              </w:rPr>
              <w:t>if</w:t>
            </w:r>
            <w:proofErr w:type="gramEnd"/>
            <w:r w:rsidRPr="0056474D">
              <w:rPr>
                <w:rFonts w:cs="Arial"/>
                <w:sz w:val="22"/>
                <w:szCs w:val="22"/>
              </w:rPr>
              <w:t xml:space="preserve"> different)</w:t>
            </w:r>
          </w:p>
        </w:tc>
        <w:tc>
          <w:tcPr>
            <w:tcW w:w="3914" w:type="pct"/>
            <w:shd w:val="clear" w:color="auto" w:fill="auto"/>
            <w:vAlign w:val="center"/>
          </w:tcPr>
          <w:p w14:paraId="695634CF" w14:textId="77777777" w:rsidR="009E193C" w:rsidRPr="0056474D" w:rsidRDefault="009E193C" w:rsidP="00D129B3">
            <w:pPr>
              <w:rPr>
                <w:rFonts w:cs="Arial"/>
                <w:sz w:val="22"/>
                <w:szCs w:val="22"/>
              </w:rPr>
            </w:pPr>
          </w:p>
        </w:tc>
      </w:tr>
      <w:tr w:rsidR="00E179EF" w:rsidRPr="0056474D" w14:paraId="5610674C" w14:textId="77777777" w:rsidTr="4DD13ED5">
        <w:trPr>
          <w:trHeight w:val="483"/>
        </w:trPr>
        <w:tc>
          <w:tcPr>
            <w:tcW w:w="1086" w:type="pct"/>
            <w:shd w:val="clear" w:color="auto" w:fill="auto"/>
            <w:vAlign w:val="center"/>
          </w:tcPr>
          <w:p w14:paraId="07806AFF" w14:textId="0DC3D501" w:rsidR="00E179EF" w:rsidRPr="0056474D" w:rsidRDefault="00E179EF" w:rsidP="00E179EF">
            <w:pPr>
              <w:spacing w:before="0" w:after="0"/>
              <w:rPr>
                <w:rFonts w:cs="Arial"/>
                <w:sz w:val="22"/>
                <w:szCs w:val="22"/>
              </w:rPr>
            </w:pPr>
            <w:r w:rsidRPr="0056474D">
              <w:rPr>
                <w:rFonts w:cs="Arial"/>
                <w:sz w:val="22"/>
                <w:szCs w:val="22"/>
              </w:rPr>
              <w:t xml:space="preserve">Email </w:t>
            </w:r>
            <w:r w:rsidR="005A6523" w:rsidRPr="0056474D">
              <w:rPr>
                <w:rFonts w:cs="Arial"/>
                <w:sz w:val="22"/>
                <w:szCs w:val="22"/>
              </w:rPr>
              <w:t>a</w:t>
            </w:r>
            <w:r w:rsidRPr="0056474D">
              <w:rPr>
                <w:rFonts w:cs="Arial"/>
                <w:sz w:val="22"/>
                <w:szCs w:val="22"/>
              </w:rPr>
              <w:t>ddress</w:t>
            </w:r>
          </w:p>
        </w:tc>
        <w:tc>
          <w:tcPr>
            <w:tcW w:w="3914" w:type="pct"/>
            <w:shd w:val="clear" w:color="auto" w:fill="auto"/>
            <w:vAlign w:val="center"/>
          </w:tcPr>
          <w:p w14:paraId="64957E05" w14:textId="77777777" w:rsidR="00E179EF" w:rsidRPr="0056474D" w:rsidRDefault="00E179EF" w:rsidP="00E179EF">
            <w:pPr>
              <w:rPr>
                <w:rFonts w:cs="Arial"/>
                <w:sz w:val="22"/>
                <w:szCs w:val="22"/>
              </w:rPr>
            </w:pPr>
          </w:p>
        </w:tc>
      </w:tr>
      <w:tr w:rsidR="00E179EF" w:rsidRPr="0056474D" w14:paraId="45EE9EB3" w14:textId="77777777" w:rsidTr="4DD13ED5">
        <w:trPr>
          <w:trHeight w:val="529"/>
        </w:trPr>
        <w:tc>
          <w:tcPr>
            <w:tcW w:w="1086" w:type="pct"/>
            <w:shd w:val="clear" w:color="auto" w:fill="auto"/>
            <w:vAlign w:val="center"/>
          </w:tcPr>
          <w:p w14:paraId="15E7EA57" w14:textId="2CCF3E70" w:rsidR="00E179EF" w:rsidRPr="0056474D" w:rsidRDefault="00E179EF" w:rsidP="00E179EF">
            <w:pPr>
              <w:rPr>
                <w:rFonts w:cs="Arial"/>
                <w:sz w:val="22"/>
                <w:szCs w:val="22"/>
              </w:rPr>
            </w:pPr>
            <w:r w:rsidRPr="0056474D">
              <w:rPr>
                <w:rFonts w:cs="Arial"/>
                <w:sz w:val="22"/>
                <w:szCs w:val="22"/>
              </w:rPr>
              <w:t xml:space="preserve">Phone </w:t>
            </w:r>
            <w:r w:rsidR="005A6523" w:rsidRPr="0056474D">
              <w:rPr>
                <w:rFonts w:cs="Arial"/>
                <w:sz w:val="22"/>
                <w:szCs w:val="22"/>
              </w:rPr>
              <w:t>n</w:t>
            </w:r>
            <w:r w:rsidRPr="0056474D">
              <w:rPr>
                <w:rFonts w:cs="Arial"/>
                <w:sz w:val="22"/>
                <w:szCs w:val="22"/>
              </w:rPr>
              <w:t>umber(s)</w:t>
            </w:r>
          </w:p>
        </w:tc>
        <w:tc>
          <w:tcPr>
            <w:tcW w:w="3914" w:type="pct"/>
            <w:shd w:val="clear" w:color="auto" w:fill="auto"/>
            <w:vAlign w:val="center"/>
          </w:tcPr>
          <w:p w14:paraId="7D15BC88" w14:textId="77777777" w:rsidR="00E179EF" w:rsidRPr="0056474D" w:rsidRDefault="00E179EF" w:rsidP="00E179EF">
            <w:pPr>
              <w:rPr>
                <w:rFonts w:cs="Arial"/>
                <w:sz w:val="22"/>
                <w:szCs w:val="22"/>
              </w:rPr>
            </w:pPr>
          </w:p>
        </w:tc>
      </w:tr>
      <w:tr w:rsidR="00E1273D" w:rsidRPr="00E1273D" w14:paraId="4BF4B18D" w14:textId="77777777" w:rsidTr="4DD13ED5">
        <w:trPr>
          <w:trHeight w:val="551"/>
        </w:trPr>
        <w:tc>
          <w:tcPr>
            <w:tcW w:w="1086" w:type="pct"/>
            <w:shd w:val="clear" w:color="auto" w:fill="auto"/>
            <w:vAlign w:val="center"/>
          </w:tcPr>
          <w:p w14:paraId="14597F34" w14:textId="32D3E1B3" w:rsidR="00D6302C" w:rsidRPr="0056474D" w:rsidRDefault="00D6302C" w:rsidP="00E179EF">
            <w:pPr>
              <w:rPr>
                <w:rFonts w:cs="Arial"/>
                <w:sz w:val="22"/>
                <w:szCs w:val="22"/>
              </w:rPr>
            </w:pPr>
            <w:r w:rsidRPr="0056474D">
              <w:rPr>
                <w:rFonts w:cs="Arial"/>
                <w:sz w:val="22"/>
                <w:szCs w:val="22"/>
              </w:rPr>
              <w:t>Current location</w:t>
            </w:r>
          </w:p>
        </w:tc>
        <w:tc>
          <w:tcPr>
            <w:tcW w:w="3914" w:type="pct"/>
            <w:shd w:val="clear" w:color="auto" w:fill="auto"/>
            <w:vAlign w:val="center"/>
          </w:tcPr>
          <w:p w14:paraId="4871AC88" w14:textId="77777777" w:rsidR="00D6302C" w:rsidRPr="0056474D" w:rsidRDefault="00D6302C" w:rsidP="00E179EF">
            <w:pPr>
              <w:spacing w:before="0" w:after="0"/>
              <w:rPr>
                <w:rFonts w:cs="Arial"/>
                <w:sz w:val="22"/>
                <w:szCs w:val="22"/>
              </w:rPr>
            </w:pPr>
          </w:p>
        </w:tc>
      </w:tr>
      <w:tr w:rsidR="00E179EF" w:rsidRPr="0056474D" w14:paraId="02BA2773" w14:textId="77777777" w:rsidTr="4DD13ED5">
        <w:trPr>
          <w:trHeight w:val="499"/>
        </w:trPr>
        <w:tc>
          <w:tcPr>
            <w:tcW w:w="1086" w:type="pct"/>
            <w:shd w:val="clear" w:color="auto" w:fill="auto"/>
            <w:vAlign w:val="center"/>
          </w:tcPr>
          <w:p w14:paraId="6E4B0514" w14:textId="259B1592" w:rsidR="00E179EF" w:rsidRPr="0056474D" w:rsidRDefault="00E179EF" w:rsidP="00E179EF">
            <w:pPr>
              <w:rPr>
                <w:rFonts w:cs="Arial"/>
                <w:sz w:val="22"/>
                <w:szCs w:val="22"/>
              </w:rPr>
            </w:pPr>
            <w:r w:rsidRPr="0056474D">
              <w:rPr>
                <w:rFonts w:cs="Arial"/>
                <w:sz w:val="22"/>
                <w:szCs w:val="22"/>
              </w:rPr>
              <w:t xml:space="preserve">Position </w:t>
            </w:r>
            <w:r w:rsidR="005A6523" w:rsidRPr="0056474D">
              <w:rPr>
                <w:rFonts w:cs="Arial"/>
                <w:sz w:val="22"/>
                <w:szCs w:val="22"/>
              </w:rPr>
              <w:t>a</w:t>
            </w:r>
            <w:r w:rsidRPr="0056474D">
              <w:rPr>
                <w:rFonts w:cs="Arial"/>
                <w:sz w:val="22"/>
                <w:szCs w:val="22"/>
              </w:rPr>
              <w:t>pplied for</w:t>
            </w:r>
          </w:p>
        </w:tc>
        <w:tc>
          <w:tcPr>
            <w:tcW w:w="3914" w:type="pct"/>
            <w:shd w:val="clear" w:color="auto" w:fill="auto"/>
            <w:vAlign w:val="center"/>
          </w:tcPr>
          <w:p w14:paraId="4F0EB81E" w14:textId="77777777" w:rsidR="00E179EF" w:rsidRPr="0056474D" w:rsidRDefault="00E179EF" w:rsidP="00E179EF">
            <w:pPr>
              <w:spacing w:before="0" w:after="0"/>
              <w:rPr>
                <w:rFonts w:cs="Arial"/>
                <w:sz w:val="22"/>
                <w:szCs w:val="22"/>
              </w:rPr>
            </w:pPr>
          </w:p>
        </w:tc>
      </w:tr>
      <w:tr w:rsidR="004A1E37" w:rsidRPr="0056474D" w14:paraId="4D0C71E3" w14:textId="77777777" w:rsidTr="4DD13ED5">
        <w:trPr>
          <w:trHeight w:val="683"/>
        </w:trPr>
        <w:tc>
          <w:tcPr>
            <w:tcW w:w="5000" w:type="pct"/>
            <w:gridSpan w:val="2"/>
            <w:shd w:val="clear" w:color="auto" w:fill="auto"/>
          </w:tcPr>
          <w:p w14:paraId="0FA654CC" w14:textId="77777777" w:rsidR="00111302" w:rsidRDefault="00111302" w:rsidP="00AB5C93">
            <w:pPr>
              <w:pStyle w:val="Small"/>
              <w:rPr>
                <w:rFonts w:eastAsia="Wingdings" w:cs="Arial"/>
                <w:sz w:val="22"/>
                <w:szCs w:val="22"/>
              </w:rPr>
            </w:pPr>
          </w:p>
          <w:p w14:paraId="61F854E0" w14:textId="04A6D782" w:rsidR="00AB5C93" w:rsidRDefault="00AB5C93" w:rsidP="00AB5C93">
            <w:pPr>
              <w:pStyle w:val="Small"/>
              <w:rPr>
                <w:rFonts w:eastAsia="Wingdings" w:cs="Arial"/>
                <w:sz w:val="22"/>
                <w:szCs w:val="22"/>
              </w:rPr>
            </w:pPr>
            <w:r>
              <w:rPr>
                <w:rFonts w:eastAsia="Wingdings" w:cs="Arial"/>
                <w:sz w:val="22"/>
                <w:szCs w:val="22"/>
              </w:rPr>
              <w:t>How did you find out about this role?</w:t>
            </w:r>
          </w:p>
          <w:p w14:paraId="4E6170AD" w14:textId="77777777" w:rsidR="00AB5C93" w:rsidRDefault="00AB5C93" w:rsidP="00AB5C93">
            <w:pPr>
              <w:pStyle w:val="Small"/>
              <w:rPr>
                <w:rFonts w:eastAsia="Wingdings" w:cs="Arial"/>
                <w:sz w:val="22"/>
                <w:szCs w:val="22"/>
              </w:rPr>
            </w:pPr>
          </w:p>
          <w:p w14:paraId="497C5CA6" w14:textId="0EDCF9A2" w:rsidR="00AB5C93" w:rsidRDefault="00AB5C93" w:rsidP="00AB5C93">
            <w:pPr>
              <w:pStyle w:val="Small"/>
              <w:rPr>
                <w:rFonts w:cs="Arial"/>
                <w:sz w:val="22"/>
                <w:szCs w:val="22"/>
              </w:rPr>
            </w:pPr>
            <w:r w:rsidRPr="003B70C9">
              <w:rPr>
                <w:rFonts w:ascii="Wingdings" w:eastAsia="Wingdings" w:hAnsi="Wingdings" w:cs="Wingdings"/>
                <w:sz w:val="22"/>
                <w:szCs w:val="22"/>
              </w:rPr>
              <w:t>o</w:t>
            </w:r>
            <w:r w:rsidRPr="003B70C9">
              <w:rPr>
                <w:rFonts w:cs="Arial"/>
                <w:sz w:val="22"/>
                <w:szCs w:val="22"/>
              </w:rPr>
              <w:t xml:space="preserve"> Seek </w:t>
            </w:r>
            <w:r>
              <w:rPr>
                <w:rFonts w:cs="Arial"/>
                <w:sz w:val="22"/>
                <w:szCs w:val="22"/>
              </w:rPr>
              <w:t xml:space="preserve"> </w:t>
            </w:r>
            <w:r w:rsidRPr="003B70C9">
              <w:rPr>
                <w:rFonts w:cs="Arial"/>
                <w:sz w:val="22"/>
                <w:szCs w:val="22"/>
              </w:rPr>
              <w:t xml:space="preserve">   </w:t>
            </w:r>
            <w:r w:rsidRPr="003B70C9">
              <w:rPr>
                <w:rFonts w:ascii="Wingdings" w:eastAsia="Wingdings" w:hAnsi="Wingdings" w:cs="Wingdings"/>
                <w:sz w:val="22"/>
                <w:szCs w:val="22"/>
              </w:rPr>
              <w:t>o</w:t>
            </w:r>
            <w:r w:rsidRPr="003B70C9">
              <w:rPr>
                <w:rFonts w:cs="Arial"/>
                <w:sz w:val="22"/>
                <w:szCs w:val="22"/>
              </w:rPr>
              <w:t xml:space="preserve"> Govt Jobs     </w:t>
            </w:r>
            <w:r w:rsidRPr="003B70C9">
              <w:rPr>
                <w:rFonts w:ascii="Wingdings" w:eastAsia="Wingdings" w:hAnsi="Wingdings" w:cs="Wingdings"/>
                <w:sz w:val="22"/>
                <w:szCs w:val="22"/>
              </w:rPr>
              <w:t>o</w:t>
            </w:r>
            <w:r w:rsidRPr="003B70C9">
              <w:rPr>
                <w:rFonts w:cs="Arial"/>
                <w:sz w:val="22"/>
                <w:szCs w:val="22"/>
              </w:rPr>
              <w:t xml:space="preserve"> </w:t>
            </w:r>
            <w:proofErr w:type="spellStart"/>
            <w:r w:rsidRPr="003B70C9">
              <w:rPr>
                <w:rFonts w:cs="Arial"/>
                <w:sz w:val="22"/>
                <w:szCs w:val="22"/>
              </w:rPr>
              <w:t>Trademe</w:t>
            </w:r>
            <w:proofErr w:type="spellEnd"/>
            <w:r w:rsidRPr="003B70C9">
              <w:rPr>
                <w:rFonts w:cs="Arial"/>
                <w:sz w:val="22"/>
                <w:szCs w:val="22"/>
              </w:rPr>
              <w:t xml:space="preserve">     </w:t>
            </w:r>
            <w:r w:rsidRPr="003B70C9">
              <w:rPr>
                <w:rFonts w:ascii="Wingdings" w:eastAsia="Wingdings" w:hAnsi="Wingdings" w:cs="Wingdings"/>
                <w:sz w:val="22"/>
                <w:szCs w:val="22"/>
              </w:rPr>
              <w:t>o</w:t>
            </w:r>
            <w:r w:rsidRPr="003B70C9">
              <w:rPr>
                <w:rFonts w:cs="Arial"/>
                <w:sz w:val="22"/>
                <w:szCs w:val="22"/>
              </w:rPr>
              <w:t xml:space="preserve"> </w:t>
            </w:r>
            <w:r>
              <w:rPr>
                <w:rFonts w:cs="Arial"/>
                <w:sz w:val="22"/>
                <w:szCs w:val="22"/>
              </w:rPr>
              <w:t>IPCA website</w:t>
            </w:r>
            <w:r w:rsidRPr="003B70C9">
              <w:rPr>
                <w:rFonts w:cs="Arial"/>
                <w:sz w:val="22"/>
                <w:szCs w:val="22"/>
              </w:rPr>
              <w:t xml:space="preserve">     </w:t>
            </w:r>
            <w:r w:rsidRPr="003B70C9">
              <w:rPr>
                <w:rFonts w:ascii="Wingdings" w:eastAsia="Wingdings" w:hAnsi="Wingdings" w:cs="Wingdings"/>
                <w:sz w:val="22"/>
                <w:szCs w:val="22"/>
              </w:rPr>
              <w:t>o</w:t>
            </w:r>
            <w:r w:rsidRPr="003B70C9">
              <w:rPr>
                <w:rFonts w:cs="Arial"/>
                <w:sz w:val="22"/>
                <w:szCs w:val="22"/>
              </w:rPr>
              <w:t xml:space="preserve"> </w:t>
            </w:r>
            <w:r>
              <w:rPr>
                <w:rFonts w:cs="Arial"/>
                <w:sz w:val="22"/>
                <w:szCs w:val="22"/>
              </w:rPr>
              <w:t>LinkedIn</w:t>
            </w:r>
          </w:p>
          <w:p w14:paraId="42FB235F" w14:textId="77777777" w:rsidR="00AB5C93" w:rsidRDefault="00AB5C93" w:rsidP="00AB5C93">
            <w:pPr>
              <w:pStyle w:val="Small"/>
              <w:rPr>
                <w:sz w:val="22"/>
                <w:szCs w:val="22"/>
              </w:rPr>
            </w:pPr>
          </w:p>
          <w:p w14:paraId="3788CFE6" w14:textId="77777777" w:rsidR="00AB5C93" w:rsidRPr="007D75C6" w:rsidRDefault="00AB5C93" w:rsidP="00AB5C93">
            <w:pPr>
              <w:pStyle w:val="Small"/>
              <w:rPr>
                <w:sz w:val="22"/>
                <w:szCs w:val="22"/>
              </w:rPr>
            </w:pPr>
            <w:r w:rsidRPr="007D75C6">
              <w:rPr>
                <w:rFonts w:ascii="Wingdings" w:eastAsia="Wingdings" w:hAnsi="Wingdings" w:cs="Wingdings"/>
                <w:sz w:val="22"/>
                <w:szCs w:val="22"/>
              </w:rPr>
              <w:t>o</w:t>
            </w:r>
            <w:r w:rsidRPr="007D75C6">
              <w:rPr>
                <w:rFonts w:cs="Arial"/>
                <w:sz w:val="22"/>
                <w:szCs w:val="22"/>
              </w:rPr>
              <w:t xml:space="preserve"> </w:t>
            </w:r>
            <w:r>
              <w:rPr>
                <w:rFonts w:cs="Arial"/>
                <w:sz w:val="22"/>
                <w:szCs w:val="22"/>
              </w:rPr>
              <w:t>Recruitment Agency</w:t>
            </w:r>
            <w:r w:rsidRPr="007D75C6">
              <w:rPr>
                <w:rFonts w:cs="Arial"/>
                <w:sz w:val="22"/>
                <w:szCs w:val="22"/>
              </w:rPr>
              <w:t xml:space="preserve">     </w:t>
            </w:r>
            <w:r w:rsidRPr="007D75C6">
              <w:rPr>
                <w:rFonts w:ascii="Wingdings" w:eastAsia="Wingdings" w:hAnsi="Wingdings" w:cs="Wingdings"/>
                <w:sz w:val="22"/>
                <w:szCs w:val="22"/>
              </w:rPr>
              <w:t>o</w:t>
            </w:r>
            <w:r w:rsidRPr="007D75C6">
              <w:rPr>
                <w:rFonts w:cs="Arial"/>
                <w:sz w:val="22"/>
                <w:szCs w:val="22"/>
              </w:rPr>
              <w:t xml:space="preserve"> </w:t>
            </w:r>
            <w:r>
              <w:rPr>
                <w:rFonts w:cs="Arial"/>
                <w:sz w:val="22"/>
                <w:szCs w:val="22"/>
              </w:rPr>
              <w:t>Other – please state</w:t>
            </w:r>
          </w:p>
          <w:p w14:paraId="5D48CDCF" w14:textId="77777777" w:rsidR="004A1E37" w:rsidRPr="00925586" w:rsidRDefault="004A1E37" w:rsidP="00EE2A03">
            <w:pPr>
              <w:pStyle w:val="CM9"/>
              <w:jc w:val="left"/>
              <w:rPr>
                <w:b w:val="0"/>
                <w:color w:val="auto"/>
              </w:rPr>
            </w:pPr>
          </w:p>
        </w:tc>
      </w:tr>
      <w:tr w:rsidR="009E193C" w:rsidRPr="0056474D" w14:paraId="10C472CC" w14:textId="77777777" w:rsidTr="4DD13ED5">
        <w:trPr>
          <w:trHeight w:val="683"/>
        </w:trPr>
        <w:tc>
          <w:tcPr>
            <w:tcW w:w="5000" w:type="pct"/>
            <w:gridSpan w:val="2"/>
            <w:shd w:val="clear" w:color="auto" w:fill="auto"/>
          </w:tcPr>
          <w:p w14:paraId="143505A7" w14:textId="4B5F31C0" w:rsidR="009E193C" w:rsidRPr="00925586" w:rsidRDefault="009E193C" w:rsidP="00EE2A03">
            <w:pPr>
              <w:pStyle w:val="CM9"/>
              <w:jc w:val="left"/>
              <w:rPr>
                <w:b w:val="0"/>
                <w:color w:val="auto"/>
              </w:rPr>
            </w:pPr>
            <w:r w:rsidRPr="00925586">
              <w:rPr>
                <w:b w:val="0"/>
                <w:color w:val="auto"/>
              </w:rPr>
              <w:t>Are you legally entitled to work permanently in New Zealand?</w:t>
            </w:r>
          </w:p>
          <w:tbl>
            <w:tblPr>
              <w:tblStyle w:val="TableGrid"/>
              <w:tblpPr w:leftFromText="180" w:rightFromText="180" w:vertAnchor="text" w:horzAnchor="page" w:tblpX="112"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599"/>
            </w:tblGrid>
            <w:tr w:rsidR="00925586" w:rsidRPr="0056474D" w14:paraId="3257A00A" w14:textId="77777777" w:rsidTr="00914F11">
              <w:trPr>
                <w:trHeight w:val="454"/>
              </w:trPr>
              <w:tc>
                <w:tcPr>
                  <w:tcW w:w="2598" w:type="dxa"/>
                </w:tcPr>
                <w:p w14:paraId="5DE318F8" w14:textId="4E581E3F" w:rsidR="00925586" w:rsidRPr="0056474D" w:rsidRDefault="00925586" w:rsidP="00914F11">
                  <w:pPr>
                    <w:spacing w:before="0" w:after="0"/>
                    <w:ind w:left="37"/>
                    <w:rPr>
                      <w:rFonts w:cs="Arial"/>
                    </w:rPr>
                  </w:pPr>
                  <w:r w:rsidRPr="009A2F41">
                    <w:rPr>
                      <w:rFonts w:ascii="Wingdings" w:eastAsia="Wingdings" w:hAnsi="Wingdings" w:cs="Wingdings"/>
                    </w:rPr>
                    <w:t>o</w:t>
                  </w:r>
                  <w:r w:rsidRPr="0056474D">
                    <w:rPr>
                      <w:rFonts w:cs="Arial"/>
                    </w:rPr>
                    <w:t xml:space="preserve"> </w:t>
                  </w:r>
                  <w:r w:rsidR="002313E5">
                    <w:rPr>
                      <w:rFonts w:cs="Arial"/>
                    </w:rPr>
                    <w:t>Yes</w:t>
                  </w:r>
                  <w:r w:rsidRPr="009A2F41">
                    <w:rPr>
                      <w:rFonts w:ascii="Wingdings" w:eastAsia="Wingdings" w:hAnsi="Wingdings" w:cs="Wingdings"/>
                    </w:rPr>
                    <w:t xml:space="preserve"> </w:t>
                  </w:r>
                </w:p>
              </w:tc>
              <w:tc>
                <w:tcPr>
                  <w:tcW w:w="2599" w:type="dxa"/>
                </w:tcPr>
                <w:p w14:paraId="6C41C60C" w14:textId="0941742F" w:rsidR="00925586" w:rsidRPr="0056474D" w:rsidRDefault="00925586" w:rsidP="00925586">
                  <w:pPr>
                    <w:widowControl w:val="0"/>
                    <w:spacing w:before="0" w:after="0"/>
                    <w:rPr>
                      <w:rFonts w:cs="Arial"/>
                    </w:rPr>
                  </w:pPr>
                  <w:r w:rsidRPr="009A2F41">
                    <w:rPr>
                      <w:rFonts w:ascii="Wingdings" w:eastAsia="Wingdings" w:hAnsi="Wingdings" w:cs="Wingdings"/>
                    </w:rPr>
                    <w:t>o</w:t>
                  </w:r>
                  <w:r w:rsidRPr="0056474D">
                    <w:rPr>
                      <w:rFonts w:cs="Arial"/>
                    </w:rPr>
                    <w:t xml:space="preserve"> </w:t>
                  </w:r>
                  <w:r w:rsidR="002313E5">
                    <w:rPr>
                      <w:rFonts w:cs="Arial"/>
                    </w:rPr>
                    <w:t>No</w:t>
                  </w:r>
                </w:p>
              </w:tc>
            </w:tr>
          </w:tbl>
          <w:p w14:paraId="342F055E" w14:textId="77777777" w:rsidR="00925586" w:rsidRPr="00925586" w:rsidRDefault="00925586" w:rsidP="00925586">
            <w:pPr>
              <w:pStyle w:val="Small"/>
              <w:rPr>
                <w:rFonts w:cs="Arial"/>
                <w:sz w:val="22"/>
                <w:szCs w:val="22"/>
              </w:rPr>
            </w:pPr>
          </w:p>
          <w:p w14:paraId="521BD4ED" w14:textId="3419284A" w:rsidR="009E193C" w:rsidRPr="00925586" w:rsidRDefault="009E193C" w:rsidP="005A6523">
            <w:pPr>
              <w:pStyle w:val="Small"/>
              <w:rPr>
                <w:rFonts w:cs="Arial"/>
                <w:sz w:val="22"/>
                <w:szCs w:val="22"/>
              </w:rPr>
            </w:pPr>
          </w:p>
        </w:tc>
      </w:tr>
      <w:tr w:rsidR="009A2F41" w:rsidRPr="0056474D" w14:paraId="0357464C" w14:textId="77777777" w:rsidTr="4DD13ED5">
        <w:tc>
          <w:tcPr>
            <w:tcW w:w="5000" w:type="pct"/>
            <w:gridSpan w:val="2"/>
            <w:shd w:val="clear" w:color="auto" w:fill="auto"/>
          </w:tcPr>
          <w:p w14:paraId="0598C997" w14:textId="4ACE8FDB" w:rsidR="009A2F41" w:rsidRPr="00925586" w:rsidRDefault="009A2F41" w:rsidP="005A6523">
            <w:pPr>
              <w:pStyle w:val="Heading9"/>
              <w:rPr>
                <w:rFonts w:cs="Arial"/>
                <w:i w:val="0"/>
                <w:sz w:val="22"/>
                <w:szCs w:val="22"/>
              </w:rPr>
            </w:pPr>
            <w:r w:rsidRPr="00925586">
              <w:rPr>
                <w:rFonts w:cs="Arial"/>
                <w:i w:val="0"/>
                <w:sz w:val="22"/>
                <w:szCs w:val="22"/>
              </w:rPr>
              <w:t>If no</w:t>
            </w:r>
            <w:r w:rsidR="00FB1B13" w:rsidRPr="00925586">
              <w:rPr>
                <w:rFonts w:cs="Arial"/>
                <w:i w:val="0"/>
                <w:sz w:val="22"/>
                <w:szCs w:val="22"/>
              </w:rPr>
              <w:t>,</w:t>
            </w:r>
            <w:r w:rsidRPr="00925586">
              <w:rPr>
                <w:rFonts w:cs="Arial"/>
                <w:i w:val="0"/>
                <w:sz w:val="22"/>
                <w:szCs w:val="22"/>
              </w:rPr>
              <w:t xml:space="preserve"> what is your work status?</w:t>
            </w:r>
          </w:p>
          <w:p w14:paraId="2AFE92ED" w14:textId="77777777" w:rsidR="009A2F41" w:rsidRPr="00925586" w:rsidRDefault="009A2F41">
            <w:pPr>
              <w:pStyle w:val="Heading9"/>
              <w:rPr>
                <w:rFonts w:cs="Arial"/>
                <w:i w:val="0"/>
                <w:sz w:val="22"/>
                <w:szCs w:val="22"/>
              </w:rPr>
            </w:pPr>
          </w:p>
        </w:tc>
      </w:tr>
      <w:tr w:rsidR="009E193C" w:rsidRPr="0056474D" w14:paraId="15A75DD5" w14:textId="77777777" w:rsidTr="4DD13ED5">
        <w:trPr>
          <w:trHeight w:val="1072"/>
        </w:trPr>
        <w:tc>
          <w:tcPr>
            <w:tcW w:w="5000" w:type="pct"/>
            <w:gridSpan w:val="2"/>
            <w:shd w:val="clear" w:color="auto" w:fill="auto"/>
          </w:tcPr>
          <w:p w14:paraId="756922E8" w14:textId="401B220B" w:rsidR="00502DA8" w:rsidRPr="00925586" w:rsidRDefault="009E193C" w:rsidP="00EE3324">
            <w:pPr>
              <w:pStyle w:val="CM9"/>
              <w:rPr>
                <w:b w:val="0"/>
                <w:color w:val="auto"/>
              </w:rPr>
            </w:pPr>
            <w:r w:rsidRPr="00925586">
              <w:rPr>
                <w:b w:val="0"/>
                <w:color w:val="auto"/>
              </w:rPr>
              <w:t>Do you currently work for</w:t>
            </w:r>
            <w:r w:rsidR="00EE3324" w:rsidRPr="00925586">
              <w:rPr>
                <w:b w:val="0"/>
                <w:color w:val="auto"/>
              </w:rPr>
              <w:t>,</w:t>
            </w:r>
            <w:r w:rsidR="00B741AA" w:rsidRPr="00925586">
              <w:rPr>
                <w:b w:val="0"/>
                <w:color w:val="auto"/>
              </w:rPr>
              <w:t xml:space="preserve"> </w:t>
            </w:r>
            <w:r w:rsidRPr="00925586">
              <w:rPr>
                <w:b w:val="0"/>
                <w:color w:val="auto"/>
              </w:rPr>
              <w:t>or have previously worked</w:t>
            </w:r>
            <w:r w:rsidR="00EE3324" w:rsidRPr="00925586">
              <w:rPr>
                <w:b w:val="0"/>
                <w:color w:val="auto"/>
              </w:rPr>
              <w:t>,</w:t>
            </w:r>
            <w:r w:rsidRPr="00925586">
              <w:rPr>
                <w:b w:val="0"/>
                <w:color w:val="auto"/>
              </w:rPr>
              <w:t xml:space="preserve"> for </w:t>
            </w:r>
            <w:r w:rsidR="00265F16" w:rsidRPr="00925586">
              <w:rPr>
                <w:b w:val="0"/>
                <w:color w:val="auto"/>
              </w:rPr>
              <w:t>the I</w:t>
            </w:r>
            <w:r w:rsidR="009D19DD" w:rsidRPr="00925586">
              <w:rPr>
                <w:b w:val="0"/>
                <w:color w:val="auto"/>
              </w:rPr>
              <w:t>PCA</w:t>
            </w:r>
            <w:r w:rsidR="00EE3324" w:rsidRPr="00925586">
              <w:rPr>
                <w:b w:val="0"/>
                <w:color w:val="auto"/>
              </w:rPr>
              <w:t>?</w:t>
            </w:r>
          </w:p>
          <w:tbl>
            <w:tblPr>
              <w:tblStyle w:val="TableGrid"/>
              <w:tblpPr w:leftFromText="180" w:rightFromText="180" w:vertAnchor="text" w:horzAnchor="page" w:tblpX="112"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599"/>
            </w:tblGrid>
            <w:tr w:rsidR="00914F11" w:rsidRPr="0056474D" w14:paraId="67943A6D" w14:textId="77777777" w:rsidTr="4DD13ED5">
              <w:trPr>
                <w:trHeight w:val="454"/>
              </w:trPr>
              <w:tc>
                <w:tcPr>
                  <w:tcW w:w="2598" w:type="dxa"/>
                </w:tcPr>
                <w:p w14:paraId="082E6F72" w14:textId="6BC99DE1" w:rsidR="00914F11" w:rsidRPr="0056474D" w:rsidRDefault="00502DA8" w:rsidP="4DD13ED5">
                  <w:pPr>
                    <w:spacing w:before="0" w:after="0"/>
                    <w:ind w:left="37"/>
                    <w:rPr>
                      <w:rFonts w:ascii="Wingdings" w:eastAsia="Wingdings" w:hAnsi="Wingdings" w:cs="Wingdings"/>
                    </w:rPr>
                  </w:pPr>
                  <w:r w:rsidRPr="4DD13ED5">
                    <w:rPr>
                      <w:rFonts w:cs="Arial"/>
                    </w:rPr>
                    <w:t xml:space="preserve"> </w:t>
                  </w:r>
                  <w:r w:rsidR="00914F11" w:rsidRPr="4DD13ED5">
                    <w:rPr>
                      <w:rFonts w:ascii="Wingdings" w:eastAsia="Wingdings" w:hAnsi="Wingdings" w:cs="Wingdings"/>
                    </w:rPr>
                    <w:t>o</w:t>
                  </w:r>
                  <w:r w:rsidR="00914F11" w:rsidRPr="4DD13ED5">
                    <w:rPr>
                      <w:rFonts w:cs="Arial"/>
                    </w:rPr>
                    <w:t xml:space="preserve"> Yes</w:t>
                  </w:r>
                </w:p>
              </w:tc>
              <w:tc>
                <w:tcPr>
                  <w:tcW w:w="2599" w:type="dxa"/>
                </w:tcPr>
                <w:p w14:paraId="787625C7" w14:textId="77777777" w:rsidR="00914F11" w:rsidRPr="0056474D" w:rsidRDefault="00914F11" w:rsidP="00914F11">
                  <w:pPr>
                    <w:widowControl w:val="0"/>
                    <w:spacing w:before="0" w:after="0"/>
                    <w:rPr>
                      <w:rFonts w:cs="Arial"/>
                    </w:rPr>
                  </w:pPr>
                  <w:r w:rsidRPr="009A2F41">
                    <w:rPr>
                      <w:rFonts w:ascii="Wingdings" w:eastAsia="Wingdings" w:hAnsi="Wingdings" w:cs="Wingdings"/>
                    </w:rPr>
                    <w:t>o</w:t>
                  </w:r>
                  <w:r w:rsidRPr="0056474D">
                    <w:rPr>
                      <w:rFonts w:cs="Arial"/>
                    </w:rPr>
                    <w:t xml:space="preserve"> </w:t>
                  </w:r>
                  <w:r>
                    <w:rPr>
                      <w:rFonts w:cs="Arial"/>
                    </w:rPr>
                    <w:t>No</w:t>
                  </w:r>
                </w:p>
              </w:tc>
            </w:tr>
          </w:tbl>
          <w:p w14:paraId="3244D4E0" w14:textId="741FEF5B" w:rsidR="00FB1B13" w:rsidRPr="00925586" w:rsidRDefault="00FB1B13" w:rsidP="00EE2A03">
            <w:pPr>
              <w:pStyle w:val="CM9"/>
              <w:jc w:val="left"/>
              <w:rPr>
                <w:b w:val="0"/>
                <w:color w:val="auto"/>
              </w:rPr>
            </w:pPr>
          </w:p>
        </w:tc>
      </w:tr>
      <w:tr w:rsidR="009A2F41" w:rsidRPr="0056474D" w14:paraId="4817F522" w14:textId="77777777" w:rsidTr="4DD13ED5">
        <w:tc>
          <w:tcPr>
            <w:tcW w:w="5000" w:type="pct"/>
            <w:gridSpan w:val="2"/>
            <w:shd w:val="clear" w:color="auto" w:fill="auto"/>
          </w:tcPr>
          <w:p w14:paraId="427EBEE2" w14:textId="77777777" w:rsidR="009A2F41" w:rsidRPr="0056474D" w:rsidRDefault="009A2F41" w:rsidP="005A6523">
            <w:pPr>
              <w:pStyle w:val="Heading9"/>
              <w:rPr>
                <w:rFonts w:cs="Arial"/>
                <w:sz w:val="22"/>
                <w:szCs w:val="22"/>
              </w:rPr>
            </w:pPr>
            <w:r w:rsidRPr="0056474D">
              <w:rPr>
                <w:rFonts w:cs="Arial"/>
                <w:i w:val="0"/>
                <w:sz w:val="22"/>
                <w:szCs w:val="22"/>
              </w:rPr>
              <w:lastRenderedPageBreak/>
              <w:t>If yes, please provide details</w:t>
            </w:r>
          </w:p>
          <w:p w14:paraId="669DA035" w14:textId="77777777" w:rsidR="009A2F41" w:rsidRPr="0056474D" w:rsidRDefault="009A2F41" w:rsidP="00EE2A03">
            <w:pPr>
              <w:pStyle w:val="CM9"/>
              <w:jc w:val="left"/>
              <w:rPr>
                <w:b w:val="0"/>
                <w:color w:val="auto"/>
              </w:rPr>
            </w:pPr>
          </w:p>
        </w:tc>
      </w:tr>
    </w:tbl>
    <w:tbl>
      <w:tblPr>
        <w:tblStyle w:val="TableGrid"/>
        <w:tblW w:w="0" w:type="auto"/>
        <w:tblLook w:val="04A0" w:firstRow="1" w:lastRow="0" w:firstColumn="1" w:lastColumn="0" w:noHBand="0" w:noVBand="1"/>
      </w:tblPr>
      <w:tblGrid>
        <w:gridCol w:w="9629"/>
      </w:tblGrid>
      <w:tr w:rsidR="00502DA8" w:rsidRPr="0056474D" w14:paraId="1B53FC3D" w14:textId="77777777" w:rsidTr="4C8514D1">
        <w:tc>
          <w:tcPr>
            <w:tcW w:w="9918" w:type="dxa"/>
          </w:tcPr>
          <w:p w14:paraId="5281B0A2" w14:textId="57425CF7" w:rsidR="00502DA8" w:rsidRPr="0056474D" w:rsidRDefault="00502DA8" w:rsidP="00EE2A03">
            <w:pPr>
              <w:pStyle w:val="CM9"/>
              <w:jc w:val="left"/>
            </w:pPr>
            <w:r w:rsidRPr="0056474D">
              <w:rPr>
                <w:b w:val="0"/>
                <w:color w:val="auto"/>
              </w:rPr>
              <w:t xml:space="preserve">Have you applied to work for </w:t>
            </w:r>
            <w:r w:rsidR="0076458C" w:rsidRPr="0056474D">
              <w:rPr>
                <w:b w:val="0"/>
                <w:color w:val="auto"/>
              </w:rPr>
              <w:t>IPCA</w:t>
            </w:r>
            <w:r w:rsidRPr="0056474D">
              <w:rPr>
                <w:b w:val="0"/>
                <w:color w:val="auto"/>
              </w:rPr>
              <w:t xml:space="preserve"> in the past? </w:t>
            </w:r>
          </w:p>
          <w:tbl>
            <w:tblPr>
              <w:tblStyle w:val="TableGrid"/>
              <w:tblpPr w:leftFromText="180" w:rightFromText="180" w:vertAnchor="text" w:horzAnchor="page" w:tblpX="112"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599"/>
            </w:tblGrid>
            <w:tr w:rsidR="0070355F" w:rsidRPr="0056474D" w14:paraId="54FA1D21" w14:textId="77777777" w:rsidTr="002B34C1">
              <w:trPr>
                <w:trHeight w:val="454"/>
              </w:trPr>
              <w:tc>
                <w:tcPr>
                  <w:tcW w:w="2598" w:type="dxa"/>
                </w:tcPr>
                <w:p w14:paraId="6F65D81E" w14:textId="77777777" w:rsidR="0070355F" w:rsidRPr="0056474D" w:rsidRDefault="0070355F" w:rsidP="0070355F">
                  <w:pPr>
                    <w:spacing w:before="0" w:after="0"/>
                    <w:ind w:left="37"/>
                    <w:rPr>
                      <w:rFonts w:cs="Arial"/>
                    </w:rPr>
                  </w:pPr>
                  <w:r w:rsidRPr="009A2F41">
                    <w:rPr>
                      <w:rFonts w:ascii="Wingdings" w:eastAsia="Wingdings" w:hAnsi="Wingdings" w:cs="Wingdings"/>
                    </w:rPr>
                    <w:t>o</w:t>
                  </w:r>
                  <w:r w:rsidRPr="0056474D">
                    <w:rPr>
                      <w:rFonts w:cs="Arial"/>
                    </w:rPr>
                    <w:t xml:space="preserve"> </w:t>
                  </w:r>
                  <w:r>
                    <w:rPr>
                      <w:rFonts w:cs="Arial"/>
                    </w:rPr>
                    <w:t>Yes</w:t>
                  </w:r>
                  <w:r w:rsidRPr="009A2F41">
                    <w:rPr>
                      <w:rFonts w:ascii="Wingdings" w:eastAsia="Wingdings" w:hAnsi="Wingdings" w:cs="Wingdings"/>
                    </w:rPr>
                    <w:t xml:space="preserve"> </w:t>
                  </w:r>
                </w:p>
              </w:tc>
              <w:tc>
                <w:tcPr>
                  <w:tcW w:w="2599" w:type="dxa"/>
                </w:tcPr>
                <w:p w14:paraId="3120DE3A" w14:textId="77777777" w:rsidR="0070355F" w:rsidRPr="0056474D" w:rsidRDefault="0070355F" w:rsidP="0070355F">
                  <w:pPr>
                    <w:widowControl w:val="0"/>
                    <w:spacing w:before="0" w:after="0"/>
                    <w:rPr>
                      <w:rFonts w:cs="Arial"/>
                    </w:rPr>
                  </w:pPr>
                  <w:r w:rsidRPr="009A2F41">
                    <w:rPr>
                      <w:rFonts w:ascii="Wingdings" w:eastAsia="Wingdings" w:hAnsi="Wingdings" w:cs="Wingdings"/>
                    </w:rPr>
                    <w:t>o</w:t>
                  </w:r>
                  <w:r w:rsidRPr="0056474D">
                    <w:rPr>
                      <w:rFonts w:cs="Arial"/>
                    </w:rPr>
                    <w:t xml:space="preserve"> </w:t>
                  </w:r>
                  <w:r>
                    <w:rPr>
                      <w:rFonts w:cs="Arial"/>
                    </w:rPr>
                    <w:t>No</w:t>
                  </w:r>
                </w:p>
              </w:tc>
            </w:tr>
          </w:tbl>
          <w:p w14:paraId="111CDCEC" w14:textId="483CB3A7" w:rsidR="00FB1B13" w:rsidRPr="0056474D" w:rsidRDefault="00FB1B13">
            <w:pPr>
              <w:pStyle w:val="Small"/>
              <w:rPr>
                <w:rFonts w:cs="Arial"/>
                <w:sz w:val="22"/>
                <w:szCs w:val="22"/>
              </w:rPr>
            </w:pPr>
          </w:p>
        </w:tc>
      </w:tr>
      <w:tr w:rsidR="009A2F41" w:rsidRPr="0056474D" w14:paraId="2C32608F" w14:textId="77777777" w:rsidTr="4C8514D1">
        <w:tc>
          <w:tcPr>
            <w:tcW w:w="9918" w:type="dxa"/>
          </w:tcPr>
          <w:p w14:paraId="0D5A92D0" w14:textId="77777777" w:rsidR="009A2F41" w:rsidRPr="0056474D" w:rsidRDefault="009A2F41" w:rsidP="005A6523">
            <w:pPr>
              <w:pStyle w:val="Heading9"/>
              <w:outlineLvl w:val="8"/>
              <w:rPr>
                <w:rFonts w:cs="Arial"/>
              </w:rPr>
            </w:pPr>
            <w:r w:rsidRPr="0056474D">
              <w:rPr>
                <w:rFonts w:cs="Arial"/>
                <w:i w:val="0"/>
              </w:rPr>
              <w:t>If yes, please provide details</w:t>
            </w:r>
          </w:p>
          <w:p w14:paraId="0E068BEB" w14:textId="77777777" w:rsidR="009A2F41" w:rsidRPr="0056474D" w:rsidRDefault="009A2F41" w:rsidP="00EE2A03">
            <w:pPr>
              <w:pStyle w:val="CM9"/>
              <w:jc w:val="left"/>
              <w:rPr>
                <w:b w:val="0"/>
                <w:color w:val="auto"/>
              </w:rPr>
            </w:pPr>
          </w:p>
        </w:tc>
      </w:tr>
      <w:tr w:rsidR="008F1D2A" w:rsidRPr="0056474D" w14:paraId="03A8F4A3" w14:textId="77777777" w:rsidTr="4C8514D1">
        <w:tc>
          <w:tcPr>
            <w:tcW w:w="9918" w:type="dxa"/>
          </w:tcPr>
          <w:p w14:paraId="0973A380" w14:textId="77777777" w:rsidR="006A41C9" w:rsidRPr="005970D7" w:rsidRDefault="006A41C9" w:rsidP="006A41C9">
            <w:pPr>
              <w:spacing w:after="160"/>
              <w:rPr>
                <w:rFonts w:eastAsia="Tahoma" w:cs="Arial"/>
                <w:b/>
                <w:color w:val="079662"/>
                <w:spacing w:val="9"/>
                <w:lang w:val="en-US"/>
              </w:rPr>
            </w:pPr>
            <w:r>
              <w:rPr>
                <w:rFonts w:eastAsia="Tahoma" w:cs="Arial"/>
                <w:b/>
                <w:color w:val="079662"/>
                <w:spacing w:val="9"/>
                <w:lang w:val="en-US"/>
              </w:rPr>
              <w:t>Hours</w:t>
            </w:r>
          </w:p>
          <w:p w14:paraId="3454195A" w14:textId="77777777" w:rsidR="006A41C9" w:rsidRDefault="006A41C9" w:rsidP="006A41C9">
            <w:pPr>
              <w:pStyle w:val="Small"/>
              <w:spacing w:before="60" w:after="160"/>
              <w:rPr>
                <w:rFonts w:cs="Arial"/>
                <w:sz w:val="22"/>
                <w:szCs w:val="22"/>
              </w:rPr>
            </w:pPr>
            <w:r>
              <w:rPr>
                <w:rFonts w:cs="Arial"/>
                <w:sz w:val="22"/>
                <w:szCs w:val="22"/>
              </w:rPr>
              <w:t>Are you looking for full time or part time work?</w:t>
            </w:r>
          </w:p>
          <w:p w14:paraId="195D5FD9" w14:textId="77777777" w:rsidR="006A41C9" w:rsidRDefault="006A41C9" w:rsidP="006A41C9">
            <w:pPr>
              <w:pStyle w:val="Small"/>
              <w:spacing w:before="60" w:after="160"/>
              <w:rPr>
                <w:rFonts w:cs="Arial"/>
                <w:sz w:val="22"/>
                <w:szCs w:val="22"/>
              </w:rPr>
            </w:pPr>
            <w:r>
              <w:rPr>
                <w:rFonts w:cs="Arial"/>
                <w:sz w:val="22"/>
                <w:szCs w:val="22"/>
              </w:rPr>
              <w:t>If part time, how many hours per week?</w:t>
            </w:r>
          </w:p>
          <w:p w14:paraId="28E210BD" w14:textId="77777777" w:rsidR="008F1D2A" w:rsidRPr="0056474D" w:rsidRDefault="008F1D2A" w:rsidP="005A6523">
            <w:pPr>
              <w:pStyle w:val="Heading9"/>
              <w:outlineLvl w:val="8"/>
              <w:rPr>
                <w:rFonts w:cs="Arial"/>
                <w:i w:val="0"/>
              </w:rPr>
            </w:pPr>
          </w:p>
        </w:tc>
      </w:tr>
      <w:tr w:rsidR="009A2F41" w:rsidRPr="0056474D" w14:paraId="3ADE7562" w14:textId="77777777" w:rsidTr="4C8514D1">
        <w:tc>
          <w:tcPr>
            <w:tcW w:w="9918" w:type="dxa"/>
            <w:tcBorders>
              <w:bottom w:val="nil"/>
            </w:tcBorders>
          </w:tcPr>
          <w:p w14:paraId="6935E1D5" w14:textId="10BD976C" w:rsidR="00CD766C" w:rsidRPr="001F1344" w:rsidRDefault="009A2F41" w:rsidP="00B23492">
            <w:pPr>
              <w:pStyle w:val="Small"/>
              <w:spacing w:before="60" w:after="160"/>
              <w:rPr>
                <w:rFonts w:cs="Arial"/>
                <w:snapToGrid w:val="0"/>
                <w:sz w:val="22"/>
                <w:szCs w:val="22"/>
              </w:rPr>
            </w:pPr>
            <w:r w:rsidRPr="0056474D">
              <w:rPr>
                <w:rFonts w:cs="Arial"/>
                <w:sz w:val="22"/>
                <w:szCs w:val="22"/>
              </w:rPr>
              <w:br w:type="page"/>
            </w:r>
            <w:r w:rsidRPr="001F1344">
              <w:rPr>
                <w:rFonts w:eastAsia="Tahoma" w:cs="Arial"/>
                <w:b/>
                <w:color w:val="079662"/>
                <w:spacing w:val="9"/>
                <w:sz w:val="22"/>
                <w:szCs w:val="22"/>
                <w:lang w:val="en-US"/>
              </w:rPr>
              <w:t>Ethnicity</w:t>
            </w:r>
            <w:r w:rsidR="00B23492" w:rsidRPr="001F1344">
              <w:rPr>
                <w:rFonts w:cs="Arial"/>
                <w:b/>
                <w:bCs/>
                <w:noProof/>
                <w:color w:val="961E82"/>
                <w:sz w:val="22"/>
                <w:szCs w:val="22"/>
                <w:lang w:eastAsia="en-NZ"/>
              </w:rPr>
              <w:t xml:space="preserve"> - </w:t>
            </w:r>
            <w:r w:rsidR="00640538" w:rsidRPr="001F1344">
              <w:rPr>
                <w:rFonts w:cs="Arial"/>
                <w:snapToGrid w:val="0"/>
                <w:sz w:val="22"/>
                <w:szCs w:val="22"/>
              </w:rPr>
              <w:t>What ethnicity</w:t>
            </w:r>
            <w:r w:rsidR="005A6523" w:rsidRPr="001F1344">
              <w:rPr>
                <w:rFonts w:cs="Arial"/>
                <w:snapToGrid w:val="0"/>
                <w:sz w:val="22"/>
                <w:szCs w:val="22"/>
              </w:rPr>
              <w:t xml:space="preserve"> </w:t>
            </w:r>
            <w:r w:rsidR="00CE242C" w:rsidRPr="001F1344">
              <w:rPr>
                <w:rFonts w:cs="Arial"/>
                <w:snapToGrid w:val="0"/>
                <w:sz w:val="22"/>
                <w:szCs w:val="22"/>
              </w:rPr>
              <w:t>/</w:t>
            </w:r>
            <w:r w:rsidR="005A6523" w:rsidRPr="001F1344">
              <w:rPr>
                <w:rFonts w:cs="Arial"/>
                <w:snapToGrid w:val="0"/>
                <w:sz w:val="22"/>
                <w:szCs w:val="22"/>
              </w:rPr>
              <w:t xml:space="preserve"> </w:t>
            </w:r>
            <w:r w:rsidR="00CE242C" w:rsidRPr="001F1344">
              <w:rPr>
                <w:rFonts w:cs="Arial"/>
                <w:snapToGrid w:val="0"/>
                <w:sz w:val="22"/>
                <w:szCs w:val="22"/>
              </w:rPr>
              <w:t xml:space="preserve">ethnicities </w:t>
            </w:r>
            <w:r w:rsidR="00640538" w:rsidRPr="001F1344">
              <w:rPr>
                <w:rFonts w:cs="Arial"/>
                <w:snapToGrid w:val="0"/>
                <w:sz w:val="22"/>
                <w:szCs w:val="22"/>
              </w:rPr>
              <w:t>do you identify with?</w:t>
            </w:r>
          </w:p>
          <w:tbl>
            <w:tblPr>
              <w:tblStyle w:val="TableGrid"/>
              <w:tblpPr w:leftFromText="180" w:rightFromText="180" w:vertAnchor="text" w:horzAnchor="page" w:tblpX="112" w:tblpY="104"/>
              <w:tblOverlap w:val="never"/>
              <w:tblW w:w="16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041"/>
            </w:tblGrid>
            <w:tr w:rsidR="006B69DF" w:rsidRPr="0056474D" w14:paraId="5D0860ED" w14:textId="77777777" w:rsidTr="4C8514D1">
              <w:trPr>
                <w:trHeight w:val="454"/>
              </w:trPr>
              <w:tc>
                <w:tcPr>
                  <w:tcW w:w="9356" w:type="dxa"/>
                </w:tcPr>
                <w:p w14:paraId="5393358A" w14:textId="322CEBE2" w:rsidR="0005140C" w:rsidRDefault="006B69DF" w:rsidP="0005140C">
                  <w:pPr>
                    <w:widowControl w:val="0"/>
                    <w:spacing w:before="0" w:after="0"/>
                    <w:rPr>
                      <w:rFonts w:cs="Arial"/>
                    </w:rPr>
                  </w:pPr>
                  <w:r w:rsidRPr="4C8514D1">
                    <w:rPr>
                      <w:rFonts w:ascii="Wingdings" w:eastAsia="Wingdings" w:hAnsi="Wingdings" w:cs="Wingdings"/>
                    </w:rPr>
                    <w:t>o</w:t>
                  </w:r>
                  <w:r w:rsidRPr="4C8514D1">
                    <w:rPr>
                      <w:rFonts w:cs="Arial"/>
                    </w:rPr>
                    <w:t xml:space="preserve"> </w:t>
                  </w:r>
                  <w:r w:rsidR="00C41A4E" w:rsidRPr="4C8514D1">
                    <w:rPr>
                      <w:rFonts w:cs="Arial"/>
                    </w:rPr>
                    <w:t>NZ European</w:t>
                  </w:r>
                  <w:r w:rsidR="003901C0" w:rsidRPr="4C8514D1">
                    <w:rPr>
                      <w:rFonts w:cs="Arial"/>
                    </w:rPr>
                    <w:t xml:space="preserve">   </w:t>
                  </w:r>
                  <w:r w:rsidRPr="4C8514D1">
                    <w:rPr>
                      <w:rFonts w:ascii="Wingdings" w:eastAsia="Wingdings" w:hAnsi="Wingdings" w:cs="Wingdings"/>
                    </w:rPr>
                    <w:t xml:space="preserve"> </w:t>
                  </w:r>
                  <w:r w:rsidR="0005140C" w:rsidRPr="4C8514D1">
                    <w:rPr>
                      <w:rFonts w:ascii="Wingdings" w:eastAsia="Wingdings" w:hAnsi="Wingdings" w:cs="Wingdings"/>
                    </w:rPr>
                    <w:t>o</w:t>
                  </w:r>
                  <w:r w:rsidR="0005140C" w:rsidRPr="4C8514D1">
                    <w:rPr>
                      <w:rFonts w:cs="Arial"/>
                    </w:rPr>
                    <w:t xml:space="preserve"> Other European</w:t>
                  </w:r>
                  <w:r w:rsidR="00EF0533" w:rsidRPr="4C8514D1">
                    <w:rPr>
                      <w:rFonts w:cs="Arial"/>
                    </w:rPr>
                    <w:t xml:space="preserve"> </w:t>
                  </w:r>
                  <w:r w:rsidR="003901C0" w:rsidRPr="4C8514D1">
                    <w:rPr>
                      <w:rFonts w:cs="Arial"/>
                    </w:rPr>
                    <w:t xml:space="preserve">    </w:t>
                  </w:r>
                  <w:r w:rsidR="0005140C" w:rsidRPr="4C8514D1">
                    <w:rPr>
                      <w:rFonts w:cs="Arial"/>
                    </w:rPr>
                    <w:t xml:space="preserve"> </w:t>
                  </w:r>
                  <w:r w:rsidR="0005140C" w:rsidRPr="4C8514D1">
                    <w:rPr>
                      <w:rFonts w:ascii="Wingdings" w:eastAsia="Wingdings" w:hAnsi="Wingdings" w:cs="Wingdings"/>
                    </w:rPr>
                    <w:t>o</w:t>
                  </w:r>
                  <w:r w:rsidR="0005140C" w:rsidRPr="4C8514D1">
                    <w:rPr>
                      <w:rFonts w:cs="Arial"/>
                    </w:rPr>
                    <w:t xml:space="preserve"> </w:t>
                  </w:r>
                  <w:r w:rsidR="00EF0533" w:rsidRPr="4C8514D1">
                    <w:rPr>
                      <w:rFonts w:cs="Arial"/>
                    </w:rPr>
                    <w:t>M</w:t>
                  </w:r>
                  <w:r w:rsidR="00EF0533" w:rsidRPr="4C8514D1">
                    <w:rPr>
                      <w:rFonts w:cs="Arial"/>
                      <w:lang w:eastAsia="en-NZ"/>
                    </w:rPr>
                    <w:t>ā</w:t>
                  </w:r>
                  <w:r w:rsidR="00EF0533" w:rsidRPr="4C8514D1">
                    <w:rPr>
                      <w:rFonts w:cs="Arial"/>
                    </w:rPr>
                    <w:t>ori</w:t>
                  </w:r>
                  <w:r w:rsidR="003901C0" w:rsidRPr="4C8514D1">
                    <w:rPr>
                      <w:rFonts w:cs="Arial"/>
                    </w:rPr>
                    <w:t xml:space="preserve">  </w:t>
                  </w:r>
                  <w:r w:rsidR="00EF0533" w:rsidRPr="4C8514D1">
                    <w:rPr>
                      <w:rFonts w:cs="Arial"/>
                    </w:rPr>
                    <w:t xml:space="preserve"> </w:t>
                  </w:r>
                  <w:r w:rsidR="0005140C" w:rsidRPr="4C8514D1">
                    <w:rPr>
                      <w:rFonts w:ascii="Wingdings" w:eastAsia="Wingdings" w:hAnsi="Wingdings" w:cs="Wingdings"/>
                    </w:rPr>
                    <w:t xml:space="preserve"> o</w:t>
                  </w:r>
                  <w:r w:rsidR="0005140C" w:rsidRPr="4C8514D1">
                    <w:rPr>
                      <w:rFonts w:cs="Arial"/>
                    </w:rPr>
                    <w:t xml:space="preserve"> </w:t>
                  </w:r>
                  <w:r w:rsidR="003901C0" w:rsidRPr="4C8514D1">
                    <w:rPr>
                      <w:rFonts w:cs="Arial"/>
                    </w:rPr>
                    <w:t>Pacific Pe</w:t>
                  </w:r>
                  <w:r w:rsidR="002C5577" w:rsidRPr="4C8514D1">
                    <w:rPr>
                      <w:rFonts w:cs="Arial"/>
                    </w:rPr>
                    <w:t>oples</w:t>
                  </w:r>
                </w:p>
                <w:p w14:paraId="11F6C4C7" w14:textId="417152BD" w:rsidR="4C8514D1" w:rsidRDefault="4C8514D1" w:rsidP="4C8514D1">
                  <w:pPr>
                    <w:widowControl w:val="0"/>
                    <w:spacing w:before="0" w:after="0"/>
                    <w:rPr>
                      <w:rFonts w:eastAsia="Times New Roman"/>
                    </w:rPr>
                  </w:pPr>
                </w:p>
                <w:p w14:paraId="42A1000A" w14:textId="40ED03D5" w:rsidR="00EF0533" w:rsidRDefault="00EF0533" w:rsidP="00EF0533">
                  <w:pPr>
                    <w:widowControl w:val="0"/>
                    <w:spacing w:before="0" w:after="0"/>
                    <w:rPr>
                      <w:rFonts w:cs="Arial"/>
                    </w:rPr>
                  </w:pPr>
                  <w:r w:rsidRPr="009A2F41">
                    <w:rPr>
                      <w:rFonts w:ascii="Wingdings" w:eastAsia="Wingdings" w:hAnsi="Wingdings" w:cs="Wingdings"/>
                    </w:rPr>
                    <w:t>o</w:t>
                  </w:r>
                  <w:r w:rsidRPr="0056474D">
                    <w:rPr>
                      <w:rFonts w:cs="Arial"/>
                    </w:rPr>
                    <w:t xml:space="preserve"> </w:t>
                  </w:r>
                  <w:r w:rsidR="00E24C41">
                    <w:rPr>
                      <w:rFonts w:cs="Arial"/>
                    </w:rPr>
                    <w:t xml:space="preserve">Asian                  </w:t>
                  </w:r>
                  <w:r>
                    <w:rPr>
                      <w:rFonts w:cs="Arial"/>
                    </w:rPr>
                    <w:t xml:space="preserve"> </w:t>
                  </w:r>
                  <w:r w:rsidRPr="009A2F41">
                    <w:rPr>
                      <w:rFonts w:ascii="Wingdings" w:eastAsia="Wingdings" w:hAnsi="Wingdings" w:cs="Wingdings"/>
                    </w:rPr>
                    <w:t>o</w:t>
                  </w:r>
                  <w:r w:rsidRPr="0056474D">
                    <w:rPr>
                      <w:rFonts w:cs="Arial"/>
                    </w:rPr>
                    <w:t xml:space="preserve"> </w:t>
                  </w:r>
                  <w:r w:rsidR="00E24C41">
                    <w:rPr>
                      <w:rFonts w:cs="Arial"/>
                    </w:rPr>
                    <w:t>Other – please state</w:t>
                  </w:r>
                </w:p>
                <w:p w14:paraId="7C1166C8" w14:textId="77777777" w:rsidR="00EF0533" w:rsidRDefault="00EF0533" w:rsidP="0005140C">
                  <w:pPr>
                    <w:widowControl w:val="0"/>
                    <w:spacing w:before="0" w:after="0"/>
                    <w:rPr>
                      <w:rFonts w:cs="Arial"/>
                    </w:rPr>
                  </w:pPr>
                </w:p>
                <w:p w14:paraId="3C93B3AC" w14:textId="5179DC01" w:rsidR="006B69DF" w:rsidRPr="0056474D" w:rsidRDefault="006B69DF" w:rsidP="006B69DF">
                  <w:pPr>
                    <w:spacing w:before="0" w:after="0"/>
                    <w:ind w:left="37"/>
                    <w:rPr>
                      <w:rFonts w:cs="Arial"/>
                    </w:rPr>
                  </w:pPr>
                </w:p>
              </w:tc>
              <w:tc>
                <w:tcPr>
                  <w:tcW w:w="7041" w:type="dxa"/>
                </w:tcPr>
                <w:p w14:paraId="0960AE38" w14:textId="4AC50E19" w:rsidR="006B69DF" w:rsidRPr="0056474D" w:rsidRDefault="006B69DF" w:rsidP="0005140C">
                  <w:pPr>
                    <w:widowControl w:val="0"/>
                    <w:spacing w:before="0" w:after="0"/>
                    <w:ind w:left="1449"/>
                    <w:rPr>
                      <w:rFonts w:cs="Arial"/>
                    </w:rPr>
                  </w:pPr>
                </w:p>
              </w:tc>
            </w:tr>
          </w:tbl>
          <w:p w14:paraId="501E70E9" w14:textId="0D593A1C" w:rsidR="00B741AA" w:rsidRPr="0056474D" w:rsidRDefault="00B741AA">
            <w:pPr>
              <w:pStyle w:val="Small"/>
              <w:rPr>
                <w:rFonts w:cs="Arial"/>
                <w:b/>
                <w:bCs/>
                <w:sz w:val="22"/>
                <w:szCs w:val="22"/>
              </w:rPr>
            </w:pPr>
          </w:p>
        </w:tc>
      </w:tr>
      <w:tr w:rsidR="00787AD6" w:rsidRPr="0056474D" w14:paraId="4BE20739" w14:textId="77777777" w:rsidTr="4C8514D1">
        <w:trPr>
          <w:trHeight w:val="506"/>
        </w:trPr>
        <w:tc>
          <w:tcPr>
            <w:tcW w:w="9918" w:type="dxa"/>
            <w:vAlign w:val="center"/>
          </w:tcPr>
          <w:p w14:paraId="01B3457F" w14:textId="1E417A07" w:rsidR="00787AD6" w:rsidRPr="005970D7" w:rsidRDefault="00787AD6" w:rsidP="00A70E4F">
            <w:pPr>
              <w:spacing w:after="160"/>
              <w:rPr>
                <w:rFonts w:eastAsia="Tahoma" w:cs="Arial"/>
                <w:b/>
                <w:color w:val="079662"/>
                <w:spacing w:val="9"/>
                <w:lang w:val="en-US"/>
              </w:rPr>
            </w:pPr>
            <w:r w:rsidRPr="005970D7">
              <w:rPr>
                <w:rFonts w:eastAsia="Tahoma" w:cs="Arial"/>
                <w:b/>
                <w:color w:val="079662"/>
                <w:spacing w:val="9"/>
                <w:lang w:val="en-US"/>
              </w:rPr>
              <w:t>Remuneration</w:t>
            </w:r>
          </w:p>
          <w:p w14:paraId="024D0333" w14:textId="66934A98" w:rsidR="00787AD6" w:rsidRPr="005970D7" w:rsidRDefault="00787AD6" w:rsidP="002A3374">
            <w:pPr>
              <w:pStyle w:val="CM9"/>
              <w:jc w:val="left"/>
              <w:rPr>
                <w:b w:val="0"/>
                <w:color w:val="auto"/>
              </w:rPr>
            </w:pPr>
            <w:r w:rsidRPr="005970D7">
              <w:rPr>
                <w:b w:val="0"/>
                <w:color w:val="auto"/>
              </w:rPr>
              <w:t>Wha</w:t>
            </w:r>
            <w:r w:rsidR="006E3DFB" w:rsidRPr="005970D7">
              <w:rPr>
                <w:b w:val="0"/>
                <w:color w:val="auto"/>
              </w:rPr>
              <w:t xml:space="preserve">t are your remuneration expectations (a range </w:t>
            </w:r>
            <w:proofErr w:type="gramStart"/>
            <w:r w:rsidR="006E3DFB" w:rsidRPr="005970D7">
              <w:rPr>
                <w:b w:val="0"/>
                <w:color w:val="auto"/>
              </w:rPr>
              <w:t>is fine)</w:t>
            </w:r>
            <w:proofErr w:type="gramEnd"/>
          </w:p>
          <w:p w14:paraId="3BA197AA" w14:textId="4144248F" w:rsidR="006E3DFB" w:rsidRPr="005970D7" w:rsidRDefault="006E3DFB" w:rsidP="0099672B">
            <w:pPr>
              <w:pStyle w:val="Small"/>
              <w:rPr>
                <w:rFonts w:cs="Arial"/>
                <w:b/>
                <w:bCs/>
                <w:noProof/>
                <w:color w:val="961E82"/>
                <w:sz w:val="22"/>
                <w:szCs w:val="22"/>
                <w:lang w:eastAsia="en-NZ"/>
              </w:rPr>
            </w:pPr>
          </w:p>
          <w:p w14:paraId="6E3B4695" w14:textId="730FAAA7" w:rsidR="006E3DFB" w:rsidRPr="005970D7" w:rsidRDefault="006E3DFB" w:rsidP="0099672B">
            <w:pPr>
              <w:pStyle w:val="Small"/>
              <w:rPr>
                <w:rFonts w:cs="Arial"/>
                <w:b/>
                <w:bCs/>
                <w:noProof/>
                <w:color w:val="961E82"/>
                <w:sz w:val="22"/>
                <w:szCs w:val="22"/>
                <w:lang w:eastAsia="en-NZ"/>
              </w:rPr>
            </w:pPr>
          </w:p>
          <w:p w14:paraId="0D6A8E4E" w14:textId="331AD8E8" w:rsidR="00787AD6" w:rsidRPr="005970D7" w:rsidRDefault="00787AD6" w:rsidP="0099672B">
            <w:pPr>
              <w:pStyle w:val="Small"/>
              <w:rPr>
                <w:rFonts w:cs="Arial"/>
                <w:b/>
                <w:bCs/>
                <w:noProof/>
                <w:color w:val="961E82"/>
                <w:sz w:val="22"/>
                <w:szCs w:val="22"/>
                <w:lang w:eastAsia="en-NZ"/>
              </w:rPr>
            </w:pPr>
          </w:p>
        </w:tc>
      </w:tr>
      <w:tr w:rsidR="00640538" w:rsidRPr="0056474D" w14:paraId="74F13679" w14:textId="77777777" w:rsidTr="4C8514D1">
        <w:trPr>
          <w:trHeight w:val="506"/>
        </w:trPr>
        <w:tc>
          <w:tcPr>
            <w:tcW w:w="9918" w:type="dxa"/>
            <w:vAlign w:val="center"/>
          </w:tcPr>
          <w:p w14:paraId="0C13345C" w14:textId="54C710B9" w:rsidR="00640538" w:rsidRPr="0056474D" w:rsidRDefault="00640538" w:rsidP="00A70E4F">
            <w:pPr>
              <w:spacing w:after="160"/>
              <w:rPr>
                <w:rFonts w:eastAsia="Tahoma" w:cs="Arial"/>
                <w:b/>
                <w:color w:val="079662"/>
                <w:spacing w:val="9"/>
                <w:lang w:val="en-US"/>
              </w:rPr>
            </w:pPr>
            <w:r w:rsidRPr="0056474D">
              <w:rPr>
                <w:rFonts w:eastAsia="Tahoma" w:cs="Arial"/>
                <w:b/>
                <w:color w:val="079662"/>
                <w:spacing w:val="9"/>
                <w:lang w:val="en-US"/>
              </w:rPr>
              <w:t>Medical History</w:t>
            </w:r>
          </w:p>
          <w:p w14:paraId="58EC4C84" w14:textId="04B311B9" w:rsidR="00640538" w:rsidRPr="0056474D" w:rsidRDefault="00640538" w:rsidP="0099672B">
            <w:pPr>
              <w:rPr>
                <w:rFonts w:cs="Arial"/>
              </w:rPr>
            </w:pPr>
            <w:r w:rsidRPr="0056474D">
              <w:rPr>
                <w:rFonts w:cs="Arial"/>
                <w:snapToGrid w:val="0"/>
              </w:rPr>
              <w:t xml:space="preserve">In line with </w:t>
            </w:r>
            <w:r w:rsidR="00E85780" w:rsidRPr="0056474D">
              <w:rPr>
                <w:rFonts w:cs="Arial"/>
                <w:snapToGrid w:val="0"/>
              </w:rPr>
              <w:t>IPCA</w:t>
            </w:r>
            <w:r w:rsidRPr="0056474D">
              <w:rPr>
                <w:rFonts w:cs="Arial"/>
                <w:snapToGrid w:val="0"/>
              </w:rPr>
              <w:t>’s obligations under the Health and Safety at Work Act 2015, we can ask questions regarding an applicant’s health status relevant to the position applied for.</w:t>
            </w:r>
            <w:r w:rsidRPr="0056474D">
              <w:rPr>
                <w:rFonts w:cs="Arial"/>
              </w:rPr>
              <w:t xml:space="preserve"> </w:t>
            </w:r>
          </w:p>
          <w:p w14:paraId="42FBF4C9" w14:textId="77777777" w:rsidR="002D0C99" w:rsidRPr="0056474D" w:rsidRDefault="002D0C99" w:rsidP="002D0C99">
            <w:pPr>
              <w:spacing w:line="249" w:lineRule="exact"/>
              <w:textAlignment w:val="baseline"/>
              <w:rPr>
                <w:rFonts w:eastAsia="Arial" w:cs="Arial"/>
                <w:b/>
                <w:color w:val="000000"/>
                <w:spacing w:val="-4"/>
              </w:rPr>
            </w:pPr>
            <w:r w:rsidRPr="0056474D">
              <w:rPr>
                <w:rFonts w:eastAsia="Arial" w:cs="Arial"/>
                <w:b/>
                <w:color w:val="000000"/>
                <w:spacing w:val="-4"/>
              </w:rPr>
              <w:t>Have you had or currently have an injury, disability or illness that could reasonably be expected to be aggravated by any tasks you may be required to perform or may impact on your ability to perform the tasks of this position?</w:t>
            </w:r>
          </w:p>
          <w:p w14:paraId="4A4CC6DD" w14:textId="77777777" w:rsidR="00640538" w:rsidRPr="0056474D" w:rsidRDefault="00640538" w:rsidP="005A6523">
            <w:pPr>
              <w:pStyle w:val="Small"/>
              <w:rPr>
                <w:rFonts w:cs="Arial"/>
                <w:sz w:val="22"/>
                <w:szCs w:val="22"/>
              </w:rPr>
            </w:pPr>
          </w:p>
          <w:tbl>
            <w:tblPr>
              <w:tblStyle w:val="TableGrid"/>
              <w:tblpPr w:leftFromText="180" w:rightFromText="180" w:vertAnchor="text" w:horzAnchor="page" w:tblpX="112"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599"/>
            </w:tblGrid>
            <w:tr w:rsidR="0070355F" w:rsidRPr="0056474D" w14:paraId="02CF596A" w14:textId="77777777" w:rsidTr="002B34C1">
              <w:trPr>
                <w:trHeight w:val="454"/>
              </w:trPr>
              <w:tc>
                <w:tcPr>
                  <w:tcW w:w="2598" w:type="dxa"/>
                </w:tcPr>
                <w:p w14:paraId="4A9E829F" w14:textId="77777777" w:rsidR="0070355F" w:rsidRPr="0056474D" w:rsidRDefault="0070355F" w:rsidP="0070355F">
                  <w:pPr>
                    <w:spacing w:before="0" w:after="0"/>
                    <w:ind w:left="37"/>
                    <w:rPr>
                      <w:rFonts w:cs="Arial"/>
                    </w:rPr>
                  </w:pPr>
                  <w:r w:rsidRPr="009A2F41">
                    <w:rPr>
                      <w:rFonts w:ascii="Wingdings" w:eastAsia="Wingdings" w:hAnsi="Wingdings" w:cs="Wingdings"/>
                    </w:rPr>
                    <w:t>o</w:t>
                  </w:r>
                  <w:r w:rsidRPr="0056474D">
                    <w:rPr>
                      <w:rFonts w:cs="Arial"/>
                    </w:rPr>
                    <w:t xml:space="preserve"> </w:t>
                  </w:r>
                  <w:r>
                    <w:rPr>
                      <w:rFonts w:cs="Arial"/>
                    </w:rPr>
                    <w:t>Yes</w:t>
                  </w:r>
                  <w:r w:rsidRPr="009A2F41">
                    <w:rPr>
                      <w:rFonts w:ascii="Wingdings" w:eastAsia="Wingdings" w:hAnsi="Wingdings" w:cs="Wingdings"/>
                    </w:rPr>
                    <w:t xml:space="preserve"> </w:t>
                  </w:r>
                </w:p>
              </w:tc>
              <w:tc>
                <w:tcPr>
                  <w:tcW w:w="2599" w:type="dxa"/>
                </w:tcPr>
                <w:p w14:paraId="3E05E282" w14:textId="77777777" w:rsidR="0070355F" w:rsidRPr="0056474D" w:rsidRDefault="0070355F" w:rsidP="0070355F">
                  <w:pPr>
                    <w:widowControl w:val="0"/>
                    <w:spacing w:before="0" w:after="0"/>
                    <w:rPr>
                      <w:rFonts w:cs="Arial"/>
                    </w:rPr>
                  </w:pPr>
                  <w:r w:rsidRPr="009A2F41">
                    <w:rPr>
                      <w:rFonts w:ascii="Wingdings" w:eastAsia="Wingdings" w:hAnsi="Wingdings" w:cs="Wingdings"/>
                    </w:rPr>
                    <w:t>o</w:t>
                  </w:r>
                  <w:r w:rsidRPr="0056474D">
                    <w:rPr>
                      <w:rFonts w:cs="Arial"/>
                    </w:rPr>
                    <w:t xml:space="preserve"> </w:t>
                  </w:r>
                  <w:r>
                    <w:rPr>
                      <w:rFonts w:cs="Arial"/>
                    </w:rPr>
                    <w:t>No</w:t>
                  </w:r>
                </w:p>
              </w:tc>
            </w:tr>
          </w:tbl>
          <w:p w14:paraId="35E1C6D2" w14:textId="77777777" w:rsidR="0070355F" w:rsidRDefault="0070355F" w:rsidP="00B51284">
            <w:pPr>
              <w:spacing w:line="210" w:lineRule="exact"/>
              <w:textAlignment w:val="baseline"/>
              <w:rPr>
                <w:rFonts w:cs="Arial"/>
              </w:rPr>
            </w:pPr>
          </w:p>
          <w:p w14:paraId="4611E06D" w14:textId="77777777" w:rsidR="0070355F" w:rsidRDefault="0070355F" w:rsidP="00B51284">
            <w:pPr>
              <w:spacing w:line="210" w:lineRule="exact"/>
              <w:textAlignment w:val="baseline"/>
              <w:rPr>
                <w:rFonts w:cs="Arial"/>
              </w:rPr>
            </w:pPr>
          </w:p>
          <w:p w14:paraId="7E667F54" w14:textId="31954201" w:rsidR="00B51284" w:rsidRPr="0056474D" w:rsidRDefault="00D33530" w:rsidP="00B51284">
            <w:pPr>
              <w:spacing w:line="210" w:lineRule="exact"/>
              <w:textAlignment w:val="baseline"/>
              <w:rPr>
                <w:rFonts w:eastAsia="Arial" w:cs="Arial"/>
                <w:bCs/>
                <w:color w:val="000000"/>
                <w:spacing w:val="-4"/>
              </w:rPr>
            </w:pPr>
            <w:r w:rsidRPr="0056474D">
              <w:rPr>
                <w:rFonts w:cs="Arial"/>
              </w:rPr>
              <w:t>If yes, please provide details</w:t>
            </w:r>
            <w:r w:rsidR="00986890" w:rsidRPr="0056474D">
              <w:rPr>
                <w:rFonts w:cs="Arial"/>
                <w:i/>
              </w:rPr>
              <w:t xml:space="preserve"> </w:t>
            </w:r>
            <w:r w:rsidR="00986890" w:rsidRPr="0056474D">
              <w:rPr>
                <w:rFonts w:eastAsia="Arial" w:cs="Arial"/>
                <w:bCs/>
                <w:color w:val="000000"/>
                <w:spacing w:val="-4"/>
              </w:rPr>
              <w:t>and whether there are accommodation, facilities, or equipment</w:t>
            </w:r>
            <w:r w:rsidR="00B51284" w:rsidRPr="0056474D">
              <w:rPr>
                <w:rFonts w:eastAsia="Arial" w:cs="Arial"/>
                <w:bCs/>
                <w:color w:val="000000"/>
                <w:spacing w:val="-4"/>
              </w:rPr>
              <w:t xml:space="preserve"> that you would require </w:t>
            </w:r>
            <w:proofErr w:type="gramStart"/>
            <w:r w:rsidR="00B51284" w:rsidRPr="0056474D">
              <w:rPr>
                <w:rFonts w:eastAsia="Arial" w:cs="Arial"/>
                <w:bCs/>
                <w:color w:val="000000"/>
                <w:spacing w:val="-4"/>
              </w:rPr>
              <w:t>in order for</w:t>
            </w:r>
            <w:proofErr w:type="gramEnd"/>
            <w:r w:rsidR="00B51284" w:rsidRPr="0056474D">
              <w:rPr>
                <w:rFonts w:eastAsia="Arial" w:cs="Arial"/>
                <w:bCs/>
                <w:color w:val="000000"/>
                <w:spacing w:val="-4"/>
              </w:rPr>
              <w:t xml:space="preserve"> you to perform the functions of this job?</w:t>
            </w:r>
          </w:p>
          <w:p w14:paraId="484308E5" w14:textId="3D2FB7F5" w:rsidR="00986890" w:rsidRPr="0056474D" w:rsidRDefault="00986890" w:rsidP="00986890">
            <w:pPr>
              <w:spacing w:line="210" w:lineRule="exact"/>
              <w:textAlignment w:val="baseline"/>
              <w:rPr>
                <w:rFonts w:eastAsia="Arial" w:cs="Arial"/>
                <w:b/>
                <w:color w:val="000000"/>
                <w:spacing w:val="-4"/>
              </w:rPr>
            </w:pPr>
          </w:p>
          <w:p w14:paraId="00536E89" w14:textId="4EB92769" w:rsidR="00D33530" w:rsidRPr="0056474D" w:rsidRDefault="00D33530" w:rsidP="00D33530">
            <w:pPr>
              <w:pStyle w:val="Heading9"/>
              <w:outlineLvl w:val="8"/>
              <w:rPr>
                <w:rFonts w:cs="Arial"/>
              </w:rPr>
            </w:pPr>
          </w:p>
          <w:p w14:paraId="043E8164" w14:textId="6CF68682" w:rsidR="00060437" w:rsidRPr="0056474D" w:rsidRDefault="00060437">
            <w:pPr>
              <w:pStyle w:val="Small"/>
              <w:rPr>
                <w:rFonts w:cs="Arial"/>
                <w:sz w:val="22"/>
                <w:szCs w:val="22"/>
              </w:rPr>
            </w:pPr>
          </w:p>
          <w:p w14:paraId="4893175F" w14:textId="4DF471F3" w:rsidR="00060437" w:rsidRPr="0056474D" w:rsidRDefault="00060437">
            <w:pPr>
              <w:pStyle w:val="Small"/>
              <w:rPr>
                <w:rFonts w:cs="Arial"/>
                <w:sz w:val="22"/>
                <w:szCs w:val="22"/>
              </w:rPr>
            </w:pPr>
          </w:p>
          <w:p w14:paraId="35C45A55" w14:textId="77777777" w:rsidR="00060437" w:rsidRPr="0056474D" w:rsidRDefault="00060437">
            <w:pPr>
              <w:pStyle w:val="Small"/>
              <w:rPr>
                <w:rFonts w:cs="Arial"/>
                <w:sz w:val="22"/>
                <w:szCs w:val="22"/>
              </w:rPr>
            </w:pPr>
          </w:p>
          <w:p w14:paraId="4E10C8B9" w14:textId="693F03BA" w:rsidR="00640538" w:rsidRPr="0056474D" w:rsidRDefault="00640538" w:rsidP="00060437">
            <w:pPr>
              <w:pStyle w:val="Small"/>
              <w:rPr>
                <w:rFonts w:cs="Arial"/>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E193C" w:rsidRPr="00E56731" w14:paraId="2344E0AC" w14:textId="77777777" w:rsidTr="4C8514D1">
        <w:trPr>
          <w:cantSplit/>
          <w:trHeight w:val="285"/>
        </w:trPr>
        <w:tc>
          <w:tcPr>
            <w:tcW w:w="5000" w:type="pct"/>
            <w:shd w:val="clear" w:color="auto" w:fill="auto"/>
          </w:tcPr>
          <w:p w14:paraId="27E163CE" w14:textId="5C0F4E99" w:rsidR="009E193C" w:rsidRPr="00E56731" w:rsidRDefault="009E193C" w:rsidP="00742C6F">
            <w:pPr>
              <w:pStyle w:val="Heading9"/>
              <w:spacing w:after="160"/>
              <w:rPr>
                <w:rFonts w:eastAsia="Tahoma" w:cs="Arial"/>
                <w:b/>
                <w:i w:val="0"/>
                <w:color w:val="079662"/>
                <w:spacing w:val="9"/>
                <w:sz w:val="22"/>
                <w:szCs w:val="22"/>
                <w:lang w:val="en-US"/>
              </w:rPr>
            </w:pPr>
            <w:r w:rsidRPr="00E56731">
              <w:rPr>
                <w:rFonts w:eastAsia="Tahoma" w:cs="Arial"/>
                <w:b/>
                <w:i w:val="0"/>
                <w:color w:val="079662"/>
                <w:spacing w:val="9"/>
                <w:sz w:val="22"/>
                <w:szCs w:val="22"/>
                <w:lang w:val="en-US"/>
              </w:rPr>
              <w:lastRenderedPageBreak/>
              <w:t>Criminal Convictions</w:t>
            </w:r>
          </w:p>
          <w:p w14:paraId="0849E9D6" w14:textId="28DE8488" w:rsidR="009E193C" w:rsidRPr="00E56731" w:rsidRDefault="009E193C" w:rsidP="00560924">
            <w:pPr>
              <w:pStyle w:val="CM9"/>
              <w:jc w:val="left"/>
              <w:rPr>
                <w:b w:val="0"/>
                <w:color w:val="auto"/>
              </w:rPr>
            </w:pPr>
            <w:r w:rsidRPr="00E56731">
              <w:rPr>
                <w:b w:val="0"/>
                <w:color w:val="auto"/>
              </w:rPr>
              <w:t xml:space="preserve">If you are successful in securing this position, you will be required to complete a </w:t>
            </w:r>
            <w:r w:rsidR="00E85780" w:rsidRPr="00E56731">
              <w:rPr>
                <w:b w:val="0"/>
                <w:color w:val="auto"/>
              </w:rPr>
              <w:t xml:space="preserve">Police </w:t>
            </w:r>
            <w:r w:rsidRPr="00E56731">
              <w:rPr>
                <w:b w:val="0"/>
                <w:color w:val="auto"/>
              </w:rPr>
              <w:t>check. The declaration of an offence may not preclude your application from being considered.</w:t>
            </w:r>
            <w:r w:rsidR="00560924" w:rsidRPr="00E56731">
              <w:rPr>
                <w:b w:val="0"/>
                <w:color w:val="auto"/>
              </w:rPr>
              <w:t xml:space="preserve"> </w:t>
            </w:r>
            <w:r w:rsidRPr="00E56731">
              <w:rPr>
                <w:b w:val="0"/>
                <w:color w:val="auto"/>
              </w:rPr>
              <w:t xml:space="preserve">However, non-disclosure of relevant matters may be seen as misrepresentation and dealt with accordingly. If you are in doubt as </w:t>
            </w:r>
            <w:r w:rsidR="00560924" w:rsidRPr="00E56731">
              <w:rPr>
                <w:b w:val="0"/>
                <w:color w:val="auto"/>
              </w:rPr>
              <w:t xml:space="preserve">to </w:t>
            </w:r>
            <w:proofErr w:type="gramStart"/>
            <w:r w:rsidRPr="00E56731">
              <w:rPr>
                <w:b w:val="0"/>
                <w:color w:val="auto"/>
              </w:rPr>
              <w:t>whether or not</w:t>
            </w:r>
            <w:proofErr w:type="gramEnd"/>
            <w:r w:rsidRPr="00E56731">
              <w:rPr>
                <w:b w:val="0"/>
                <w:color w:val="auto"/>
              </w:rPr>
              <w:t xml:space="preserve"> to declare something, please declare it. It is not necessary to declare parking fines or speeding tickets unless they resulted in a sentence of disqualification or otherwise.</w:t>
            </w:r>
          </w:p>
          <w:p w14:paraId="169C7144" w14:textId="77777777" w:rsidR="009E193C" w:rsidRPr="00E56731" w:rsidRDefault="009E193C" w:rsidP="00EE2A03">
            <w:pPr>
              <w:pStyle w:val="CM9"/>
              <w:jc w:val="left"/>
              <w:rPr>
                <w:b w:val="0"/>
                <w:color w:val="auto"/>
              </w:rPr>
            </w:pPr>
            <w:r w:rsidRPr="00E56731">
              <w:rPr>
                <w:b w:val="0"/>
                <w:color w:val="auto"/>
              </w:rPr>
              <w:t>Have you ever been convicted of any criminal offences that are not concealed by the Criminal Records (Clean Slate) Act 2004?</w:t>
            </w:r>
          </w:p>
          <w:p w14:paraId="56470AD9" w14:textId="77777777" w:rsidR="007E1645" w:rsidRPr="00E56731" w:rsidRDefault="007E1645" w:rsidP="007E1645">
            <w:pPr>
              <w:spacing w:before="3" w:after="5" w:line="220" w:lineRule="exact"/>
              <w:textAlignment w:val="baseline"/>
              <w:rPr>
                <w:rFonts w:eastAsia="Tahoma" w:cs="Arial"/>
                <w:b/>
                <w:color w:val="000000"/>
                <w:spacing w:val="-8"/>
                <w:sz w:val="22"/>
                <w:szCs w:val="22"/>
              </w:rPr>
            </w:pPr>
            <w:r w:rsidRPr="00E56731">
              <w:rPr>
                <w:rFonts w:eastAsia="Tahoma" w:cs="Arial"/>
                <w:b/>
                <w:color w:val="000000"/>
                <w:spacing w:val="-8"/>
                <w:sz w:val="22"/>
                <w:szCs w:val="22"/>
              </w:rPr>
              <w:t>What you must disclose:</w:t>
            </w:r>
          </w:p>
          <w:p w14:paraId="3A1F9263" w14:textId="77777777" w:rsidR="00235082" w:rsidRPr="00E56731" w:rsidRDefault="00235082" w:rsidP="00235082">
            <w:pPr>
              <w:spacing w:before="3" w:line="206" w:lineRule="exact"/>
              <w:textAlignment w:val="baseline"/>
              <w:rPr>
                <w:rFonts w:eastAsia="Tahoma" w:cs="Arial"/>
                <w:color w:val="000000"/>
                <w:spacing w:val="2"/>
                <w:sz w:val="22"/>
                <w:szCs w:val="22"/>
              </w:rPr>
            </w:pPr>
            <w:r w:rsidRPr="00E56731">
              <w:rPr>
                <w:rFonts w:eastAsia="Tahoma" w:cs="Arial"/>
                <w:color w:val="000000"/>
                <w:spacing w:val="2"/>
                <w:sz w:val="22"/>
                <w:szCs w:val="22"/>
              </w:rPr>
              <w:t xml:space="preserve">You must declare </w:t>
            </w:r>
            <w:proofErr w:type="gramStart"/>
            <w:r w:rsidRPr="00E56731">
              <w:rPr>
                <w:rFonts w:eastAsia="Tahoma" w:cs="Arial"/>
                <w:color w:val="000000"/>
                <w:spacing w:val="2"/>
                <w:sz w:val="22"/>
                <w:szCs w:val="22"/>
              </w:rPr>
              <w:t>all of</w:t>
            </w:r>
            <w:proofErr w:type="gramEnd"/>
            <w:r w:rsidRPr="00E56731">
              <w:rPr>
                <w:rFonts w:eastAsia="Tahoma" w:cs="Arial"/>
                <w:color w:val="000000"/>
                <w:spacing w:val="2"/>
                <w:sz w:val="22"/>
                <w:szCs w:val="22"/>
              </w:rPr>
              <w:t xml:space="preserve"> your convictions (in Section 4B below) if you have:</w:t>
            </w:r>
          </w:p>
          <w:p w14:paraId="5DD51E69" w14:textId="77777777" w:rsidR="00690ABB" w:rsidRPr="00E56731" w:rsidRDefault="00690ABB" w:rsidP="00690ABB">
            <w:pPr>
              <w:numPr>
                <w:ilvl w:val="0"/>
                <w:numId w:val="22"/>
              </w:numPr>
              <w:spacing w:before="0" w:after="0" w:line="220" w:lineRule="exact"/>
              <w:ind w:left="288" w:hanging="288"/>
              <w:textAlignment w:val="baseline"/>
              <w:outlineLvl w:val="9"/>
              <w:rPr>
                <w:rFonts w:eastAsia="Tahoma" w:cs="Arial"/>
                <w:color w:val="000000"/>
                <w:spacing w:val="1"/>
                <w:sz w:val="22"/>
                <w:szCs w:val="22"/>
              </w:rPr>
            </w:pPr>
            <w:r w:rsidRPr="00E56731">
              <w:rPr>
                <w:rFonts w:eastAsia="Tahoma" w:cs="Arial"/>
                <w:color w:val="000000"/>
                <w:spacing w:val="1"/>
                <w:sz w:val="22"/>
                <w:szCs w:val="22"/>
              </w:rPr>
              <w:t>been convicted of an offence with the last 7 years; or</w:t>
            </w:r>
          </w:p>
          <w:p w14:paraId="53FC7F0F" w14:textId="77777777" w:rsidR="00690ABB" w:rsidRPr="00E56731" w:rsidRDefault="00690ABB" w:rsidP="00690ABB">
            <w:pPr>
              <w:numPr>
                <w:ilvl w:val="0"/>
                <w:numId w:val="22"/>
              </w:numPr>
              <w:spacing w:before="67" w:after="0" w:line="193" w:lineRule="exact"/>
              <w:ind w:left="288" w:hanging="288"/>
              <w:textAlignment w:val="baseline"/>
              <w:outlineLvl w:val="9"/>
              <w:rPr>
                <w:rFonts w:eastAsia="Tahoma" w:cs="Arial"/>
                <w:color w:val="000000"/>
                <w:spacing w:val="2"/>
                <w:sz w:val="22"/>
                <w:szCs w:val="22"/>
              </w:rPr>
            </w:pPr>
            <w:r w:rsidRPr="00E56731">
              <w:rPr>
                <w:rFonts w:eastAsia="Tahoma" w:cs="Arial"/>
                <w:color w:val="000000"/>
                <w:spacing w:val="2"/>
                <w:sz w:val="22"/>
                <w:szCs w:val="22"/>
              </w:rPr>
              <w:t>been sentenced to a custodial sentence (</w:t>
            </w:r>
            <w:proofErr w:type="gramStart"/>
            <w:r w:rsidRPr="00E56731">
              <w:rPr>
                <w:rFonts w:eastAsia="Tahoma" w:cs="Arial"/>
                <w:color w:val="000000"/>
                <w:spacing w:val="2"/>
                <w:sz w:val="22"/>
                <w:szCs w:val="22"/>
              </w:rPr>
              <w:t>e.g.</w:t>
            </w:r>
            <w:proofErr w:type="gramEnd"/>
            <w:r w:rsidRPr="00E56731">
              <w:rPr>
                <w:rFonts w:eastAsia="Tahoma" w:cs="Arial"/>
                <w:color w:val="000000"/>
                <w:spacing w:val="2"/>
                <w:sz w:val="22"/>
                <w:szCs w:val="22"/>
              </w:rPr>
              <w:t xml:space="preserve"> imprisonment, corrective training, borstal); or</w:t>
            </w:r>
          </w:p>
          <w:p w14:paraId="18A335EC" w14:textId="77777777" w:rsidR="00690ABB" w:rsidRPr="00E56731" w:rsidRDefault="00690ABB" w:rsidP="00690ABB">
            <w:pPr>
              <w:numPr>
                <w:ilvl w:val="0"/>
                <w:numId w:val="22"/>
              </w:numPr>
              <w:spacing w:before="35" w:after="0" w:line="220" w:lineRule="exact"/>
              <w:ind w:left="288" w:hanging="288"/>
              <w:textAlignment w:val="baseline"/>
              <w:outlineLvl w:val="9"/>
              <w:rPr>
                <w:rFonts w:eastAsia="Tahoma" w:cs="Arial"/>
                <w:color w:val="000000"/>
                <w:sz w:val="22"/>
                <w:szCs w:val="22"/>
              </w:rPr>
            </w:pPr>
            <w:r w:rsidRPr="00E56731">
              <w:rPr>
                <w:rFonts w:eastAsia="Tahoma" w:cs="Arial"/>
                <w:color w:val="000000"/>
                <w:sz w:val="22"/>
                <w:szCs w:val="22"/>
              </w:rPr>
              <w:t>been ordered by a Court during a criminal case to be detained in a hospital due to your mental condition, instead of being sentenced; or</w:t>
            </w:r>
          </w:p>
          <w:p w14:paraId="48585F8C" w14:textId="77777777" w:rsidR="00690ABB" w:rsidRPr="00E56731" w:rsidRDefault="00690ABB" w:rsidP="00690ABB">
            <w:pPr>
              <w:numPr>
                <w:ilvl w:val="0"/>
                <w:numId w:val="22"/>
              </w:numPr>
              <w:spacing w:before="40" w:after="0" w:line="220" w:lineRule="exact"/>
              <w:ind w:left="288" w:hanging="288"/>
              <w:textAlignment w:val="baseline"/>
              <w:outlineLvl w:val="9"/>
              <w:rPr>
                <w:rFonts w:eastAsia="Tahoma" w:cs="Arial"/>
                <w:color w:val="000000"/>
                <w:sz w:val="22"/>
                <w:szCs w:val="22"/>
              </w:rPr>
            </w:pPr>
            <w:r w:rsidRPr="00E56731">
              <w:rPr>
                <w:rFonts w:eastAsia="Tahoma" w:cs="Arial"/>
                <w:color w:val="000000"/>
                <w:sz w:val="22"/>
                <w:szCs w:val="22"/>
              </w:rPr>
              <w:t>been convicted of a “specified offence (</w:t>
            </w:r>
            <w:proofErr w:type="gramStart"/>
            <w:r w:rsidRPr="00E56731">
              <w:rPr>
                <w:rFonts w:eastAsia="Tahoma" w:cs="Arial"/>
                <w:color w:val="000000"/>
                <w:sz w:val="22"/>
                <w:szCs w:val="22"/>
              </w:rPr>
              <w:t>e.g.</w:t>
            </w:r>
            <w:proofErr w:type="gramEnd"/>
            <w:r w:rsidRPr="00E56731">
              <w:rPr>
                <w:rFonts w:eastAsia="Tahoma" w:cs="Arial"/>
                <w:color w:val="000000"/>
                <w:sz w:val="22"/>
                <w:szCs w:val="22"/>
              </w:rPr>
              <w:t xml:space="preserve"> sexual offending against children and young people or the mentally impaired); or</w:t>
            </w:r>
          </w:p>
          <w:p w14:paraId="01565C46" w14:textId="77777777" w:rsidR="00690ABB" w:rsidRPr="00E56731" w:rsidRDefault="00690ABB" w:rsidP="00690ABB">
            <w:pPr>
              <w:numPr>
                <w:ilvl w:val="0"/>
                <w:numId w:val="22"/>
              </w:numPr>
              <w:spacing w:before="71" w:after="0" w:line="188" w:lineRule="exact"/>
              <w:ind w:left="288" w:hanging="288"/>
              <w:textAlignment w:val="baseline"/>
              <w:outlineLvl w:val="9"/>
              <w:rPr>
                <w:rFonts w:eastAsia="Tahoma" w:cs="Arial"/>
                <w:color w:val="000000"/>
                <w:spacing w:val="1"/>
                <w:sz w:val="22"/>
                <w:szCs w:val="22"/>
              </w:rPr>
            </w:pPr>
            <w:r w:rsidRPr="00E56731">
              <w:rPr>
                <w:rFonts w:eastAsia="Tahoma" w:cs="Arial"/>
                <w:color w:val="000000"/>
                <w:spacing w:val="1"/>
                <w:sz w:val="22"/>
                <w:szCs w:val="22"/>
              </w:rPr>
              <w:t>not paid in full any fine, reparation or costs ordered by the Court in a criminal case; or</w:t>
            </w:r>
          </w:p>
          <w:p w14:paraId="01C0D5C2" w14:textId="691E97CF" w:rsidR="00690ABB" w:rsidRPr="00E56731" w:rsidRDefault="00690ABB" w:rsidP="00690ABB">
            <w:pPr>
              <w:spacing w:before="3" w:line="206" w:lineRule="exact"/>
              <w:textAlignment w:val="baseline"/>
              <w:rPr>
                <w:rFonts w:eastAsia="Tahoma" w:cs="Arial"/>
                <w:color w:val="000000"/>
                <w:spacing w:val="2"/>
                <w:sz w:val="22"/>
                <w:szCs w:val="22"/>
              </w:rPr>
            </w:pPr>
            <w:r w:rsidRPr="00E56731">
              <w:rPr>
                <w:rFonts w:eastAsia="Tahoma" w:cs="Arial"/>
                <w:color w:val="000000"/>
                <w:sz w:val="22"/>
                <w:szCs w:val="22"/>
              </w:rPr>
              <w:t>been indefinitely disqualified</w:t>
            </w:r>
          </w:p>
          <w:p w14:paraId="561A9EB3" w14:textId="77777777" w:rsidR="007E1645" w:rsidRPr="00E56731" w:rsidRDefault="007E1645" w:rsidP="007E1645">
            <w:pPr>
              <w:pStyle w:val="Small"/>
              <w:rPr>
                <w:rFonts w:cs="Arial"/>
                <w:sz w:val="22"/>
                <w:szCs w:val="22"/>
              </w:rPr>
            </w:pPr>
          </w:p>
          <w:tbl>
            <w:tblPr>
              <w:tblStyle w:val="TableGrid"/>
              <w:tblpPr w:leftFromText="180" w:rightFromText="180" w:vertAnchor="text" w:horzAnchor="page" w:tblpX="112"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1797"/>
            </w:tblGrid>
            <w:tr w:rsidR="0070355F" w:rsidRPr="0056474D" w14:paraId="63F673E4" w14:textId="77777777" w:rsidTr="4C8514D1">
              <w:trPr>
                <w:trHeight w:val="454"/>
              </w:trPr>
              <w:tc>
                <w:tcPr>
                  <w:tcW w:w="2598" w:type="dxa"/>
                </w:tcPr>
                <w:p w14:paraId="24D5CC04" w14:textId="290C09E5" w:rsidR="0070355F" w:rsidRPr="0056474D" w:rsidRDefault="67FED49E" w:rsidP="4C8514D1">
                  <w:pPr>
                    <w:spacing w:before="0" w:after="0"/>
                    <w:ind w:left="37"/>
                    <w:rPr>
                      <w:rFonts w:ascii="Wingdings" w:eastAsia="Wingdings" w:hAnsi="Wingdings" w:cs="Wingdings"/>
                    </w:rPr>
                  </w:pPr>
                  <w:r w:rsidRPr="4C8514D1">
                    <w:rPr>
                      <w:rFonts w:ascii="Wingdings" w:eastAsia="Wingdings" w:hAnsi="Wingdings" w:cs="Wingdings"/>
                    </w:rPr>
                    <w:t>o</w:t>
                  </w:r>
                  <w:r w:rsidRPr="4C8514D1">
                    <w:rPr>
                      <w:rFonts w:cs="Arial"/>
                    </w:rPr>
                    <w:t xml:space="preserve"> Yes</w:t>
                  </w:r>
                </w:p>
              </w:tc>
              <w:tc>
                <w:tcPr>
                  <w:tcW w:w="1797" w:type="dxa"/>
                </w:tcPr>
                <w:p w14:paraId="390084E1" w14:textId="77777777" w:rsidR="0070355F" w:rsidRPr="0056474D" w:rsidRDefault="0070355F" w:rsidP="0070355F">
                  <w:pPr>
                    <w:widowControl w:val="0"/>
                    <w:spacing w:before="0" w:after="0"/>
                    <w:rPr>
                      <w:rFonts w:cs="Arial"/>
                    </w:rPr>
                  </w:pPr>
                  <w:r w:rsidRPr="009A2F41">
                    <w:rPr>
                      <w:rFonts w:ascii="Wingdings" w:eastAsia="Wingdings" w:hAnsi="Wingdings" w:cs="Wingdings"/>
                    </w:rPr>
                    <w:t>o</w:t>
                  </w:r>
                  <w:r w:rsidRPr="0056474D">
                    <w:rPr>
                      <w:rFonts w:cs="Arial"/>
                    </w:rPr>
                    <w:t xml:space="preserve"> </w:t>
                  </w:r>
                  <w:r>
                    <w:rPr>
                      <w:rFonts w:cs="Arial"/>
                    </w:rPr>
                    <w:t>No</w:t>
                  </w:r>
                </w:p>
              </w:tc>
            </w:tr>
          </w:tbl>
          <w:p w14:paraId="5C6481C1" w14:textId="77777777" w:rsidR="00B66A58" w:rsidRPr="00E56731" w:rsidRDefault="00B66A58">
            <w:pPr>
              <w:pStyle w:val="Small"/>
              <w:rPr>
                <w:rFonts w:cs="Arial"/>
                <w:sz w:val="22"/>
                <w:szCs w:val="22"/>
              </w:rPr>
            </w:pPr>
          </w:p>
          <w:p w14:paraId="0E374595" w14:textId="77777777" w:rsidR="000F516C" w:rsidRDefault="000F516C" w:rsidP="1CA9EE76">
            <w:pPr>
              <w:pStyle w:val="Heading9"/>
              <w:rPr>
                <w:rFonts w:cs="Arial"/>
                <w:i w:val="0"/>
                <w:sz w:val="22"/>
                <w:szCs w:val="22"/>
              </w:rPr>
            </w:pPr>
          </w:p>
          <w:p w14:paraId="16D2A31B" w14:textId="24528EA6" w:rsidR="009E193C" w:rsidRPr="00E56731" w:rsidRDefault="00502DA8">
            <w:pPr>
              <w:pStyle w:val="Heading9"/>
              <w:rPr>
                <w:rFonts w:cs="Arial"/>
                <w:i w:val="0"/>
                <w:sz w:val="22"/>
                <w:szCs w:val="22"/>
              </w:rPr>
            </w:pPr>
            <w:r w:rsidRPr="00E56731">
              <w:rPr>
                <w:rFonts w:cs="Arial"/>
                <w:i w:val="0"/>
                <w:sz w:val="22"/>
                <w:szCs w:val="22"/>
              </w:rPr>
              <w:t xml:space="preserve">If yes, please provide details </w:t>
            </w:r>
            <w:r w:rsidR="009E193C" w:rsidRPr="00E56731">
              <w:rPr>
                <w:rFonts w:cs="Arial"/>
                <w:i w:val="0"/>
                <w:sz w:val="22"/>
                <w:szCs w:val="22"/>
              </w:rPr>
              <w:t>explain the offence, date, and the sentence issued.  Provide further information below.</w:t>
            </w:r>
          </w:p>
          <w:p w14:paraId="781D763B" w14:textId="7E7A6B27" w:rsidR="00502DA8" w:rsidRPr="00E56731" w:rsidRDefault="00502DA8">
            <w:pPr>
              <w:rPr>
                <w:rFonts w:cs="Arial"/>
                <w:iCs/>
                <w:sz w:val="22"/>
                <w:szCs w:val="22"/>
              </w:rPr>
            </w:pPr>
          </w:p>
          <w:p w14:paraId="396DA7C9" w14:textId="77777777" w:rsidR="00356F5F" w:rsidRPr="00E56731" w:rsidRDefault="00356F5F">
            <w:pPr>
              <w:rPr>
                <w:rFonts w:cs="Arial"/>
                <w:iCs/>
                <w:sz w:val="22"/>
                <w:szCs w:val="22"/>
              </w:rPr>
            </w:pPr>
          </w:p>
          <w:p w14:paraId="1D4DAAC6" w14:textId="1043004A" w:rsidR="009E193C" w:rsidRPr="00E56731" w:rsidRDefault="001B4A9D">
            <w:pPr>
              <w:rPr>
                <w:rFonts w:cs="Arial"/>
                <w:sz w:val="22"/>
                <w:szCs w:val="22"/>
              </w:rPr>
            </w:pPr>
            <w:r w:rsidRPr="00E56731">
              <w:rPr>
                <w:rFonts w:cs="Arial"/>
                <w:sz w:val="22"/>
                <w:szCs w:val="22"/>
              </w:rPr>
              <w:t>Do you currently have any criminal charges pending</w:t>
            </w:r>
            <w:r w:rsidR="009E193C" w:rsidRPr="00E56731">
              <w:rPr>
                <w:rFonts w:cs="Arial"/>
                <w:sz w:val="22"/>
                <w:szCs w:val="22"/>
              </w:rPr>
              <w:t xml:space="preserve">? </w:t>
            </w:r>
          </w:p>
          <w:p w14:paraId="479D32CA" w14:textId="77777777" w:rsidR="00502DA8" w:rsidRPr="00E56731" w:rsidRDefault="00502DA8">
            <w:pPr>
              <w:pStyle w:val="Small"/>
              <w:rPr>
                <w:rFonts w:cs="Arial"/>
                <w:sz w:val="22"/>
                <w:szCs w:val="22"/>
              </w:rPr>
            </w:pPr>
          </w:p>
          <w:tbl>
            <w:tblPr>
              <w:tblStyle w:val="TableGrid"/>
              <w:tblpPr w:leftFromText="180" w:rightFromText="180" w:vertAnchor="text" w:horzAnchor="page" w:tblpX="112"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599"/>
            </w:tblGrid>
            <w:tr w:rsidR="0070355F" w:rsidRPr="0056474D" w14:paraId="14B86D51" w14:textId="77777777" w:rsidTr="4C8514D1">
              <w:trPr>
                <w:trHeight w:val="454"/>
              </w:trPr>
              <w:tc>
                <w:tcPr>
                  <w:tcW w:w="2598" w:type="dxa"/>
                </w:tcPr>
                <w:p w14:paraId="60FB87A3" w14:textId="1DDE3692" w:rsidR="0070355F" w:rsidRPr="0056474D" w:rsidRDefault="67FED49E" w:rsidP="4C8514D1">
                  <w:pPr>
                    <w:spacing w:before="0" w:after="0"/>
                    <w:ind w:left="37"/>
                    <w:rPr>
                      <w:rFonts w:ascii="Wingdings" w:eastAsia="Wingdings" w:hAnsi="Wingdings" w:cs="Wingdings"/>
                    </w:rPr>
                  </w:pPr>
                  <w:r w:rsidRPr="4C8514D1">
                    <w:rPr>
                      <w:rFonts w:ascii="Wingdings" w:eastAsia="Wingdings" w:hAnsi="Wingdings" w:cs="Wingdings"/>
                    </w:rPr>
                    <w:t>o</w:t>
                  </w:r>
                  <w:r w:rsidRPr="4C8514D1">
                    <w:rPr>
                      <w:rFonts w:cs="Arial"/>
                    </w:rPr>
                    <w:t xml:space="preserve"> Yes</w:t>
                  </w:r>
                </w:p>
              </w:tc>
              <w:tc>
                <w:tcPr>
                  <w:tcW w:w="2599" w:type="dxa"/>
                </w:tcPr>
                <w:p w14:paraId="2C8F68E9" w14:textId="77777777" w:rsidR="0070355F" w:rsidRPr="0056474D" w:rsidRDefault="0070355F" w:rsidP="0070355F">
                  <w:pPr>
                    <w:widowControl w:val="0"/>
                    <w:spacing w:before="0" w:after="0"/>
                    <w:rPr>
                      <w:rFonts w:cs="Arial"/>
                    </w:rPr>
                  </w:pPr>
                  <w:r w:rsidRPr="009A2F41">
                    <w:rPr>
                      <w:rFonts w:ascii="Wingdings" w:eastAsia="Wingdings" w:hAnsi="Wingdings" w:cs="Wingdings"/>
                    </w:rPr>
                    <w:t>o</w:t>
                  </w:r>
                  <w:r w:rsidRPr="0056474D">
                    <w:rPr>
                      <w:rFonts w:cs="Arial"/>
                    </w:rPr>
                    <w:t xml:space="preserve"> </w:t>
                  </w:r>
                  <w:r>
                    <w:rPr>
                      <w:rFonts w:cs="Arial"/>
                    </w:rPr>
                    <w:t>No</w:t>
                  </w:r>
                </w:p>
              </w:tc>
            </w:tr>
          </w:tbl>
          <w:p w14:paraId="76458629" w14:textId="77777777" w:rsidR="00B66A58" w:rsidRPr="00E56731" w:rsidRDefault="00B66A58">
            <w:pPr>
              <w:pStyle w:val="Small"/>
              <w:rPr>
                <w:rFonts w:cs="Arial"/>
                <w:sz w:val="22"/>
                <w:szCs w:val="22"/>
              </w:rPr>
            </w:pPr>
          </w:p>
          <w:p w14:paraId="1D407858" w14:textId="77777777" w:rsidR="000F516C" w:rsidRDefault="000F516C" w:rsidP="1CA9EE76">
            <w:pPr>
              <w:pStyle w:val="Heading9"/>
              <w:rPr>
                <w:rFonts w:cs="Arial"/>
                <w:i w:val="0"/>
                <w:sz w:val="22"/>
                <w:szCs w:val="22"/>
              </w:rPr>
            </w:pPr>
          </w:p>
          <w:p w14:paraId="6438D1BF" w14:textId="79751F58" w:rsidR="00502DA8" w:rsidRPr="00E56731" w:rsidRDefault="00502DA8">
            <w:pPr>
              <w:pStyle w:val="Heading9"/>
              <w:rPr>
                <w:rFonts w:cs="Arial"/>
                <w:i w:val="0"/>
                <w:sz w:val="22"/>
                <w:szCs w:val="22"/>
              </w:rPr>
            </w:pPr>
            <w:r w:rsidRPr="00E56731">
              <w:rPr>
                <w:rFonts w:cs="Arial"/>
                <w:i w:val="0"/>
                <w:sz w:val="22"/>
                <w:szCs w:val="22"/>
              </w:rPr>
              <w:t>If yes, please provide details</w:t>
            </w:r>
          </w:p>
          <w:p w14:paraId="72D37A27" w14:textId="77777777" w:rsidR="00502DA8" w:rsidRPr="00E56731" w:rsidRDefault="00502DA8">
            <w:pPr>
              <w:rPr>
                <w:rFonts w:cs="Arial"/>
                <w:sz w:val="22"/>
                <w:szCs w:val="22"/>
              </w:rPr>
            </w:pPr>
          </w:p>
          <w:p w14:paraId="0FDE4BC7" w14:textId="77777777" w:rsidR="00B741AA" w:rsidRPr="00E56731" w:rsidRDefault="00B741AA">
            <w:pPr>
              <w:rPr>
                <w:rFonts w:cs="Arial"/>
                <w:sz w:val="22"/>
                <w:szCs w:val="22"/>
              </w:rPr>
            </w:pPr>
          </w:p>
          <w:p w14:paraId="0CB8A955" w14:textId="77777777" w:rsidR="009E193C" w:rsidRPr="00E56731" w:rsidRDefault="009E193C">
            <w:pPr>
              <w:pStyle w:val="Small"/>
              <w:rPr>
                <w:rFonts w:cs="Arial"/>
                <w:sz w:val="22"/>
                <w:szCs w:val="22"/>
              </w:rPr>
            </w:pPr>
          </w:p>
        </w:tc>
      </w:tr>
    </w:tbl>
    <w:tbl>
      <w:tblPr>
        <w:tblStyle w:val="TableGrid"/>
        <w:tblW w:w="0" w:type="auto"/>
        <w:tblLook w:val="04A0" w:firstRow="1" w:lastRow="0" w:firstColumn="1" w:lastColumn="0" w:noHBand="0" w:noVBand="1"/>
      </w:tblPr>
      <w:tblGrid>
        <w:gridCol w:w="9629"/>
      </w:tblGrid>
      <w:tr w:rsidR="008A7DD1" w:rsidRPr="00E56731" w14:paraId="6F0F88BC" w14:textId="77777777" w:rsidTr="4C8514D1">
        <w:tc>
          <w:tcPr>
            <w:tcW w:w="10195" w:type="dxa"/>
          </w:tcPr>
          <w:p w14:paraId="332EA136" w14:textId="3AA916E9" w:rsidR="008A7DD1" w:rsidRPr="00E56731" w:rsidRDefault="00BF1EAA" w:rsidP="00EE2A03">
            <w:pPr>
              <w:spacing w:after="160"/>
              <w:rPr>
                <w:rFonts w:eastAsia="Tahoma" w:cs="Arial"/>
                <w:b/>
                <w:color w:val="079662"/>
                <w:spacing w:val="9"/>
                <w:lang w:val="en-US"/>
              </w:rPr>
            </w:pPr>
            <w:r w:rsidRPr="00E56731">
              <w:rPr>
                <w:rFonts w:eastAsia="Tahoma" w:cs="Arial"/>
                <w:b/>
                <w:color w:val="079662"/>
                <w:spacing w:val="9"/>
                <w:lang w:val="en-US"/>
              </w:rPr>
              <w:t>Conflicts of interest</w:t>
            </w:r>
          </w:p>
          <w:p w14:paraId="561E162B" w14:textId="77777777" w:rsidR="00BF1EAA" w:rsidRPr="00E56731" w:rsidRDefault="00BF1EAA" w:rsidP="00EE2A03">
            <w:pPr>
              <w:spacing w:after="160"/>
              <w:rPr>
                <w:rFonts w:eastAsia="Verdana" w:cs="Arial"/>
                <w:color w:val="000000"/>
                <w:spacing w:val="-8"/>
              </w:rPr>
            </w:pPr>
            <w:r w:rsidRPr="00E56731">
              <w:rPr>
                <w:rFonts w:eastAsia="Verdana" w:cs="Arial"/>
                <w:color w:val="000000"/>
                <w:spacing w:val="-8"/>
              </w:rPr>
              <w:t xml:space="preserve">To ensure the Authority can operate in an impartial manner in the performance of its functions it is important to ensure any actual or potential conflicts of interest are managed. Do you have a potential conflict(s) of interest that you would like to raise at this </w:t>
            </w:r>
            <w:proofErr w:type="gramStart"/>
            <w:r w:rsidRPr="00E56731">
              <w:rPr>
                <w:rFonts w:eastAsia="Verdana" w:cs="Arial"/>
                <w:color w:val="000000"/>
                <w:spacing w:val="-8"/>
              </w:rPr>
              <w:t>time</w:t>
            </w:r>
            <w:proofErr w:type="gramEnd"/>
          </w:p>
          <w:p w14:paraId="20090F92" w14:textId="77777777" w:rsidR="00E87DFE" w:rsidRPr="00E56731" w:rsidRDefault="00E87DFE" w:rsidP="00E87DFE">
            <w:pPr>
              <w:pStyle w:val="Small"/>
              <w:rPr>
                <w:rFonts w:cs="Arial"/>
                <w:sz w:val="22"/>
                <w:szCs w:val="22"/>
              </w:rPr>
            </w:pPr>
          </w:p>
          <w:tbl>
            <w:tblPr>
              <w:tblStyle w:val="TableGrid"/>
              <w:tblpPr w:leftFromText="180" w:rightFromText="180" w:vertAnchor="text" w:horzAnchor="page" w:tblpX="112"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599"/>
            </w:tblGrid>
            <w:tr w:rsidR="0070355F" w:rsidRPr="0056474D" w14:paraId="68EED304" w14:textId="77777777" w:rsidTr="4C8514D1">
              <w:trPr>
                <w:trHeight w:val="454"/>
              </w:trPr>
              <w:tc>
                <w:tcPr>
                  <w:tcW w:w="2598" w:type="dxa"/>
                </w:tcPr>
                <w:p w14:paraId="29BA85AD" w14:textId="0E20EEB0" w:rsidR="0070355F" w:rsidRPr="0056474D" w:rsidRDefault="67FED49E" w:rsidP="4C8514D1">
                  <w:pPr>
                    <w:spacing w:before="0" w:after="0"/>
                    <w:ind w:left="37"/>
                    <w:rPr>
                      <w:rFonts w:ascii="Wingdings" w:eastAsia="Wingdings" w:hAnsi="Wingdings" w:cs="Wingdings"/>
                    </w:rPr>
                  </w:pPr>
                  <w:r w:rsidRPr="4C8514D1">
                    <w:rPr>
                      <w:rFonts w:ascii="Wingdings" w:eastAsia="Wingdings" w:hAnsi="Wingdings" w:cs="Wingdings"/>
                    </w:rPr>
                    <w:t>o</w:t>
                  </w:r>
                  <w:r w:rsidRPr="4C8514D1">
                    <w:rPr>
                      <w:rFonts w:cs="Arial"/>
                    </w:rPr>
                    <w:t xml:space="preserve"> Yes</w:t>
                  </w:r>
                </w:p>
              </w:tc>
              <w:tc>
                <w:tcPr>
                  <w:tcW w:w="2599" w:type="dxa"/>
                </w:tcPr>
                <w:p w14:paraId="73A7016E" w14:textId="77777777" w:rsidR="0070355F" w:rsidRPr="0056474D" w:rsidRDefault="0070355F" w:rsidP="0070355F">
                  <w:pPr>
                    <w:widowControl w:val="0"/>
                    <w:spacing w:before="0" w:after="0"/>
                    <w:rPr>
                      <w:rFonts w:cs="Arial"/>
                    </w:rPr>
                  </w:pPr>
                  <w:r w:rsidRPr="009A2F41">
                    <w:rPr>
                      <w:rFonts w:ascii="Wingdings" w:eastAsia="Wingdings" w:hAnsi="Wingdings" w:cs="Wingdings"/>
                    </w:rPr>
                    <w:t>o</w:t>
                  </w:r>
                  <w:r w:rsidRPr="0056474D">
                    <w:rPr>
                      <w:rFonts w:cs="Arial"/>
                    </w:rPr>
                    <w:t xml:space="preserve"> </w:t>
                  </w:r>
                  <w:r>
                    <w:rPr>
                      <w:rFonts w:cs="Arial"/>
                    </w:rPr>
                    <w:t>No</w:t>
                  </w:r>
                </w:p>
              </w:tc>
            </w:tr>
          </w:tbl>
          <w:p w14:paraId="4EF82CFC" w14:textId="77777777" w:rsidR="00E87DFE" w:rsidRPr="00E56731" w:rsidRDefault="00E87DFE" w:rsidP="00EE2A03">
            <w:pPr>
              <w:spacing w:after="160"/>
              <w:rPr>
                <w:rFonts w:cs="Arial"/>
                <w:b/>
                <w:bCs/>
                <w:noProof/>
                <w:color w:val="961E82"/>
                <w:lang w:eastAsia="en-NZ"/>
              </w:rPr>
            </w:pPr>
          </w:p>
          <w:p w14:paraId="55231614" w14:textId="77777777" w:rsidR="000F516C" w:rsidRDefault="000F516C" w:rsidP="00506306">
            <w:pPr>
              <w:pStyle w:val="Heading9"/>
              <w:outlineLvl w:val="8"/>
              <w:rPr>
                <w:rFonts w:cs="Arial"/>
                <w:i w:val="0"/>
              </w:rPr>
            </w:pPr>
          </w:p>
          <w:p w14:paraId="377F3321" w14:textId="233F7974" w:rsidR="00506306" w:rsidRPr="00E56731" w:rsidRDefault="00506306" w:rsidP="00506306">
            <w:pPr>
              <w:pStyle w:val="Heading9"/>
              <w:outlineLvl w:val="8"/>
              <w:rPr>
                <w:rFonts w:cs="Arial"/>
                <w:i w:val="0"/>
              </w:rPr>
            </w:pPr>
            <w:r w:rsidRPr="00E56731">
              <w:rPr>
                <w:rFonts w:cs="Arial"/>
                <w:i w:val="0"/>
              </w:rPr>
              <w:t>If yes, please provide details</w:t>
            </w:r>
          </w:p>
          <w:p w14:paraId="18076738" w14:textId="17B32752" w:rsidR="00E87DFE" w:rsidRPr="00E56731" w:rsidRDefault="00E87DFE" w:rsidP="00EE2A03">
            <w:pPr>
              <w:spacing w:after="160"/>
              <w:rPr>
                <w:rFonts w:cs="Arial"/>
                <w:b/>
                <w:bCs/>
                <w:noProof/>
                <w:color w:val="961E82"/>
                <w:lang w:eastAsia="en-NZ"/>
              </w:rPr>
            </w:pPr>
          </w:p>
        </w:tc>
      </w:tr>
      <w:tr w:rsidR="009E193C" w:rsidRPr="00B63224" w14:paraId="744A61BF" w14:textId="77777777" w:rsidTr="4C8514D1">
        <w:tc>
          <w:tcPr>
            <w:tcW w:w="10195" w:type="dxa"/>
          </w:tcPr>
          <w:p w14:paraId="63EFC51F" w14:textId="56E27917" w:rsidR="00B66A58" w:rsidRPr="00A70E4F" w:rsidRDefault="009E193C" w:rsidP="00EE2A03">
            <w:pPr>
              <w:spacing w:after="160"/>
              <w:rPr>
                <w:rFonts w:asciiTheme="minorHAnsi" w:eastAsia="Tahoma" w:hAnsiTheme="minorHAnsi" w:cstheme="minorHAnsi"/>
                <w:b/>
                <w:color w:val="079662"/>
                <w:spacing w:val="9"/>
                <w:sz w:val="24"/>
                <w:szCs w:val="24"/>
                <w:lang w:val="en-US"/>
              </w:rPr>
            </w:pPr>
            <w:r w:rsidRPr="00A70E4F">
              <w:rPr>
                <w:rFonts w:asciiTheme="minorHAnsi" w:eastAsia="Tahoma" w:hAnsiTheme="minorHAnsi" w:cstheme="minorHAnsi"/>
                <w:b/>
                <w:color w:val="079662"/>
                <w:spacing w:val="9"/>
                <w:sz w:val="24"/>
                <w:szCs w:val="24"/>
                <w:lang w:val="en-US"/>
              </w:rPr>
              <w:lastRenderedPageBreak/>
              <w:t xml:space="preserve">Protective Security Requirements (PSR) </w:t>
            </w:r>
          </w:p>
          <w:p w14:paraId="006A2576" w14:textId="6788C659" w:rsidR="009E193C" w:rsidRPr="00B63224" w:rsidRDefault="009E193C" w:rsidP="00742C6F">
            <w:pPr>
              <w:spacing w:before="0" w:after="0" w:line="100" w:lineRule="atLeast"/>
              <w:rPr>
                <w:rFonts w:eastAsia="Times New Roman" w:cs="Arial"/>
                <w:color w:val="000000"/>
                <w:lang w:val="en"/>
              </w:rPr>
            </w:pPr>
            <w:r w:rsidRPr="00B63224">
              <w:rPr>
                <w:rFonts w:eastAsia="Times New Roman" w:cs="Arial"/>
                <w:color w:val="000000"/>
                <w:lang w:val="en"/>
              </w:rPr>
              <w:t xml:space="preserve">As an </w:t>
            </w:r>
            <w:r w:rsidR="005B6971" w:rsidRPr="00B63224">
              <w:rPr>
                <w:rFonts w:eastAsia="Times New Roman" w:cs="Arial"/>
                <w:color w:val="000000"/>
                <w:lang w:val="en"/>
              </w:rPr>
              <w:t>i</w:t>
            </w:r>
            <w:r w:rsidRPr="00B63224">
              <w:rPr>
                <w:rFonts w:eastAsia="Times New Roman" w:cs="Arial"/>
                <w:color w:val="000000"/>
                <w:lang w:val="en"/>
              </w:rPr>
              <w:t xml:space="preserve">ndependent Crown </w:t>
            </w:r>
            <w:r w:rsidR="005B6971" w:rsidRPr="00B63224">
              <w:rPr>
                <w:rFonts w:eastAsia="Times New Roman" w:cs="Arial"/>
                <w:color w:val="000000"/>
                <w:lang w:val="en"/>
              </w:rPr>
              <w:t>e</w:t>
            </w:r>
            <w:r w:rsidRPr="00B63224">
              <w:rPr>
                <w:rFonts w:eastAsia="Times New Roman" w:cs="Arial"/>
                <w:color w:val="000000"/>
                <w:lang w:val="en"/>
              </w:rPr>
              <w:t>ntity</w:t>
            </w:r>
            <w:r w:rsidR="005B6971" w:rsidRPr="00B63224">
              <w:rPr>
                <w:rFonts w:eastAsia="Times New Roman" w:cs="Arial"/>
                <w:color w:val="000000"/>
                <w:lang w:val="en"/>
              </w:rPr>
              <w:t>,</w:t>
            </w:r>
            <w:r w:rsidRPr="00B63224">
              <w:rPr>
                <w:rFonts w:eastAsia="Times New Roman" w:cs="Arial"/>
                <w:color w:val="000000"/>
                <w:lang w:val="en"/>
              </w:rPr>
              <w:t xml:space="preserve"> we are required to comply with the Workforce Assurance model standards released by the Public Service Commission.  From March 2021 additional background checking </w:t>
            </w:r>
            <w:r w:rsidRPr="00B63224">
              <w:rPr>
                <w:rFonts w:cs="Arial"/>
              </w:rPr>
              <w:t>requirements are in place for those who have worked in Public Sector within the last three years.</w:t>
            </w:r>
          </w:p>
          <w:p w14:paraId="032BC243" w14:textId="77777777" w:rsidR="009E193C" w:rsidRPr="00B63224" w:rsidRDefault="009E193C">
            <w:pPr>
              <w:spacing w:before="0" w:after="0" w:line="100" w:lineRule="atLeast"/>
              <w:rPr>
                <w:rFonts w:eastAsia="Times New Roman" w:cs="Arial"/>
                <w:color w:val="000000"/>
                <w:lang w:val="en"/>
              </w:rPr>
            </w:pPr>
          </w:p>
          <w:p w14:paraId="40C84621" w14:textId="69ACFB04" w:rsidR="009E193C" w:rsidRPr="00B63224" w:rsidRDefault="009E193C">
            <w:pPr>
              <w:pStyle w:val="Default"/>
              <w:rPr>
                <w:rFonts w:ascii="Arial" w:hAnsi="Arial" w:cs="Arial"/>
                <w:sz w:val="22"/>
                <w:szCs w:val="22"/>
              </w:rPr>
            </w:pPr>
            <w:r w:rsidRPr="00B63224">
              <w:rPr>
                <w:rFonts w:ascii="Arial" w:hAnsi="Arial" w:cs="Arial"/>
                <w:sz w:val="22"/>
                <w:szCs w:val="22"/>
              </w:rPr>
              <w:t xml:space="preserve">Do you consent to the disclosure to </w:t>
            </w:r>
            <w:r w:rsidR="00E37B35">
              <w:rPr>
                <w:rFonts w:ascii="Arial" w:hAnsi="Arial" w:cs="Arial"/>
                <w:sz w:val="22"/>
                <w:szCs w:val="22"/>
              </w:rPr>
              <w:t>IPCA</w:t>
            </w:r>
            <w:r w:rsidRPr="00B63224">
              <w:rPr>
                <w:rFonts w:ascii="Arial" w:hAnsi="Arial" w:cs="Arial"/>
                <w:sz w:val="22"/>
                <w:szCs w:val="22"/>
              </w:rPr>
              <w:t xml:space="preserve"> of whether you have been subject to a serious misconduct investigation, either concluded and upheld or currently under investigation, from all previous Public Service and statutory Crown entity employers for the last three years? This will usually be conducted at the preferred candidate stage.  </w:t>
            </w:r>
          </w:p>
          <w:p w14:paraId="5E373165" w14:textId="77777777" w:rsidR="00B66A58" w:rsidRPr="00B63224" w:rsidRDefault="00B66A58">
            <w:pPr>
              <w:pStyle w:val="Default"/>
              <w:rPr>
                <w:rFonts w:ascii="Arial" w:hAnsi="Arial" w:cs="Arial"/>
                <w:sz w:val="22"/>
                <w:szCs w:val="22"/>
              </w:rPr>
            </w:pPr>
          </w:p>
          <w:p w14:paraId="066ED346" w14:textId="77777777" w:rsidR="009E193C" w:rsidRPr="00B63224" w:rsidRDefault="009E193C">
            <w:pPr>
              <w:pStyle w:val="Default"/>
              <w:rPr>
                <w:rFonts w:ascii="Arial" w:hAnsi="Arial" w:cs="Arial"/>
                <w:sz w:val="22"/>
                <w:szCs w:val="22"/>
              </w:rPr>
            </w:pPr>
            <w:r w:rsidRPr="00B63224">
              <w:rPr>
                <w:rFonts w:ascii="Wingdings" w:eastAsia="Wingdings" w:hAnsi="Wingdings" w:cs="Wingdings"/>
                <w:sz w:val="22"/>
                <w:szCs w:val="22"/>
              </w:rPr>
              <w:t>o</w:t>
            </w:r>
            <w:r w:rsidRPr="00B63224">
              <w:rPr>
                <w:rFonts w:ascii="Arial" w:hAnsi="Arial" w:cs="Arial"/>
                <w:sz w:val="22"/>
                <w:szCs w:val="22"/>
              </w:rPr>
              <w:t xml:space="preserve"> Yes, I consent </w:t>
            </w:r>
          </w:p>
          <w:p w14:paraId="64ABE744" w14:textId="77777777" w:rsidR="00B66A58" w:rsidRPr="00B63224" w:rsidRDefault="00B66A58">
            <w:pPr>
              <w:pStyle w:val="Default"/>
              <w:rPr>
                <w:rFonts w:ascii="Arial" w:hAnsi="Arial" w:cs="Arial"/>
                <w:sz w:val="22"/>
                <w:szCs w:val="22"/>
              </w:rPr>
            </w:pPr>
          </w:p>
          <w:p w14:paraId="31D3F671" w14:textId="77777777" w:rsidR="009E193C" w:rsidRPr="00B63224" w:rsidRDefault="009E193C">
            <w:pPr>
              <w:pStyle w:val="Default"/>
              <w:rPr>
                <w:rFonts w:ascii="Arial" w:hAnsi="Arial" w:cs="Arial"/>
                <w:sz w:val="22"/>
                <w:szCs w:val="22"/>
              </w:rPr>
            </w:pPr>
            <w:r w:rsidRPr="00B63224">
              <w:rPr>
                <w:rFonts w:ascii="Wingdings" w:eastAsia="Wingdings" w:hAnsi="Wingdings" w:cs="Wingdings"/>
                <w:sz w:val="22"/>
                <w:szCs w:val="22"/>
              </w:rPr>
              <w:t>o</w:t>
            </w:r>
            <w:r w:rsidRPr="00B63224">
              <w:rPr>
                <w:rFonts w:ascii="Arial" w:hAnsi="Arial" w:cs="Arial"/>
                <w:sz w:val="22"/>
                <w:szCs w:val="22"/>
              </w:rPr>
              <w:t xml:space="preserve"> No, I do not consent </w:t>
            </w:r>
          </w:p>
          <w:p w14:paraId="2BA2259E" w14:textId="77777777" w:rsidR="00B66A58" w:rsidRPr="00B63224" w:rsidRDefault="00B66A58">
            <w:pPr>
              <w:pStyle w:val="Default"/>
              <w:rPr>
                <w:rFonts w:ascii="Arial" w:hAnsi="Arial" w:cs="Arial"/>
                <w:sz w:val="22"/>
                <w:szCs w:val="22"/>
              </w:rPr>
            </w:pPr>
          </w:p>
          <w:p w14:paraId="7D1DE22A" w14:textId="77777777" w:rsidR="009E193C" w:rsidRPr="00B63224" w:rsidRDefault="009E193C">
            <w:pPr>
              <w:pStyle w:val="Default"/>
              <w:rPr>
                <w:rFonts w:ascii="Arial" w:hAnsi="Arial" w:cs="Arial"/>
                <w:sz w:val="22"/>
                <w:szCs w:val="22"/>
              </w:rPr>
            </w:pPr>
            <w:r w:rsidRPr="00B63224">
              <w:rPr>
                <w:rFonts w:ascii="Wingdings" w:eastAsia="Wingdings" w:hAnsi="Wingdings" w:cs="Wingdings"/>
                <w:sz w:val="22"/>
                <w:szCs w:val="22"/>
              </w:rPr>
              <w:t>o</w:t>
            </w:r>
            <w:r w:rsidRPr="00B63224">
              <w:rPr>
                <w:rFonts w:ascii="Arial" w:hAnsi="Arial" w:cs="Arial"/>
                <w:sz w:val="22"/>
                <w:szCs w:val="22"/>
              </w:rPr>
              <w:t xml:space="preserve"> I would like to discuss this before it is undertaken </w:t>
            </w:r>
          </w:p>
          <w:p w14:paraId="0689ECB4" w14:textId="05A09918" w:rsidR="00356F5F" w:rsidRPr="00B63224" w:rsidRDefault="00356F5F">
            <w:pPr>
              <w:pStyle w:val="Default"/>
              <w:rPr>
                <w:rFonts w:ascii="Arial" w:eastAsia="Times New Roman" w:hAnsi="Arial" w:cs="Arial"/>
                <w:sz w:val="22"/>
                <w:szCs w:val="22"/>
                <w:lang w:val="en"/>
              </w:rPr>
            </w:pPr>
          </w:p>
        </w:tc>
      </w:tr>
      <w:tr w:rsidR="009E193C" w:rsidRPr="00B63224" w14:paraId="25868EBA" w14:textId="77777777" w:rsidTr="4C8514D1">
        <w:tc>
          <w:tcPr>
            <w:tcW w:w="10195" w:type="dxa"/>
          </w:tcPr>
          <w:p w14:paraId="3B2D7DA4" w14:textId="77777777" w:rsidR="009E193C" w:rsidRPr="009A3CA3" w:rsidRDefault="009E193C" w:rsidP="00742C6F">
            <w:pPr>
              <w:spacing w:after="160"/>
              <w:rPr>
                <w:rFonts w:asciiTheme="minorHAnsi" w:eastAsia="Tahoma" w:hAnsiTheme="minorHAnsi" w:cstheme="minorHAnsi"/>
                <w:b/>
                <w:color w:val="079662"/>
                <w:spacing w:val="9"/>
                <w:sz w:val="24"/>
                <w:szCs w:val="24"/>
                <w:lang w:val="en-US"/>
              </w:rPr>
            </w:pPr>
            <w:r w:rsidRPr="009A3CA3">
              <w:rPr>
                <w:rFonts w:asciiTheme="minorHAnsi" w:eastAsia="Tahoma" w:hAnsiTheme="minorHAnsi" w:cstheme="minorHAnsi"/>
                <w:b/>
                <w:color w:val="079662"/>
                <w:spacing w:val="9"/>
                <w:sz w:val="24"/>
                <w:szCs w:val="24"/>
                <w:lang w:val="en-US"/>
              </w:rPr>
              <w:t>Accessibility</w:t>
            </w:r>
          </w:p>
          <w:p w14:paraId="398F2E9F" w14:textId="6F4634CF" w:rsidR="009E193C" w:rsidRPr="00B63224" w:rsidRDefault="009E193C" w:rsidP="00FF73B4">
            <w:pPr>
              <w:rPr>
                <w:rFonts w:cs="Arial"/>
                <w:iCs/>
                <w:color w:val="000000"/>
              </w:rPr>
            </w:pPr>
            <w:r w:rsidRPr="00B63224">
              <w:rPr>
                <w:rFonts w:cs="Arial"/>
                <w:iCs/>
                <w:color w:val="000000"/>
              </w:rPr>
              <w:t xml:space="preserve">We want to ensure accessibility needs are well supported, so the recruitment process is fair and equitable for all.  Please let us know if there is any </w:t>
            </w:r>
            <w:proofErr w:type="gramStart"/>
            <w:r w:rsidRPr="00B63224">
              <w:rPr>
                <w:rFonts w:cs="Arial"/>
                <w:iCs/>
                <w:color w:val="000000"/>
              </w:rPr>
              <w:t>support</w:t>
            </w:r>
            <w:proofErr w:type="gramEnd"/>
            <w:r w:rsidRPr="00B63224">
              <w:rPr>
                <w:rFonts w:cs="Arial"/>
                <w:iCs/>
                <w:color w:val="000000"/>
              </w:rPr>
              <w:t xml:space="preserve"> we can provide to ensure the recruitment process is fully accessible to you.</w:t>
            </w:r>
          </w:p>
          <w:p w14:paraId="44FC60E7" w14:textId="77777777" w:rsidR="009E193C" w:rsidRPr="00B63224" w:rsidRDefault="009E193C">
            <w:pPr>
              <w:pStyle w:val="Small"/>
              <w:rPr>
                <w:rFonts w:cs="Arial"/>
                <w:sz w:val="22"/>
                <w:szCs w:val="22"/>
              </w:rPr>
            </w:pPr>
          </w:p>
          <w:p w14:paraId="211E6146" w14:textId="77777777" w:rsidR="009E193C" w:rsidRPr="00B63224" w:rsidRDefault="009E193C">
            <w:pPr>
              <w:pStyle w:val="Small"/>
              <w:rPr>
                <w:rFonts w:cs="Arial"/>
                <w:sz w:val="22"/>
                <w:szCs w:val="22"/>
              </w:rPr>
            </w:pPr>
          </w:p>
        </w:tc>
      </w:tr>
      <w:tr w:rsidR="009E193C" w:rsidRPr="00B63224" w14:paraId="70EACEC7" w14:textId="77777777" w:rsidTr="4C8514D1">
        <w:tc>
          <w:tcPr>
            <w:tcW w:w="10195" w:type="dxa"/>
          </w:tcPr>
          <w:p w14:paraId="3273D9F2" w14:textId="77777777" w:rsidR="009E193C" w:rsidRPr="009A3CA3" w:rsidRDefault="009E193C" w:rsidP="009A3CA3">
            <w:pPr>
              <w:spacing w:after="160"/>
              <w:rPr>
                <w:rFonts w:asciiTheme="minorHAnsi" w:eastAsia="Tahoma" w:hAnsiTheme="minorHAnsi" w:cstheme="minorHAnsi"/>
                <w:b/>
                <w:color w:val="079662"/>
                <w:spacing w:val="9"/>
                <w:sz w:val="24"/>
                <w:szCs w:val="24"/>
                <w:lang w:val="en-US"/>
              </w:rPr>
            </w:pPr>
            <w:r w:rsidRPr="009A3CA3">
              <w:rPr>
                <w:rFonts w:asciiTheme="minorHAnsi" w:eastAsia="Tahoma" w:hAnsiTheme="minorHAnsi" w:cstheme="minorHAnsi"/>
                <w:b/>
                <w:color w:val="079662"/>
                <w:spacing w:val="9"/>
                <w:sz w:val="24"/>
                <w:szCs w:val="24"/>
                <w:lang w:val="en-US"/>
              </w:rPr>
              <w:t xml:space="preserve">Privacy information </w:t>
            </w:r>
          </w:p>
          <w:p w14:paraId="4E2C8DCE" w14:textId="63FB8896" w:rsidR="009E193C" w:rsidRPr="00B63224" w:rsidRDefault="009E193C" w:rsidP="00061D1D">
            <w:pPr>
              <w:rPr>
                <w:rFonts w:cs="Arial"/>
                <w:iCs/>
              </w:rPr>
            </w:pPr>
            <w:r w:rsidRPr="00B63224">
              <w:rPr>
                <w:rFonts w:cs="Arial"/>
                <w:iCs/>
              </w:rPr>
              <w:t>The information you supply in this form (or in other documents supplied with this application form) is collected for the purpose of determining your suitability for employment for the position you have applied for.  All information provided will be treated as confidential. Written requests for access to, or correction of</w:t>
            </w:r>
            <w:r w:rsidR="005B6971" w:rsidRPr="00B63224">
              <w:rPr>
                <w:rFonts w:cs="Arial"/>
                <w:iCs/>
              </w:rPr>
              <w:t>,</w:t>
            </w:r>
            <w:r w:rsidRPr="00B63224">
              <w:rPr>
                <w:rFonts w:cs="Arial"/>
                <w:iCs/>
              </w:rPr>
              <w:t xml:space="preserve"> personal information should be addressed to hr@</w:t>
            </w:r>
            <w:r w:rsidR="00E37B35">
              <w:rPr>
                <w:rFonts w:cs="Arial"/>
                <w:iCs/>
              </w:rPr>
              <w:t>IPCA</w:t>
            </w:r>
            <w:r w:rsidRPr="00B63224">
              <w:rPr>
                <w:rFonts w:cs="Arial"/>
                <w:iCs/>
              </w:rPr>
              <w:t>.govt.nz</w:t>
            </w:r>
          </w:p>
          <w:p w14:paraId="1E49078E" w14:textId="0CC5B460" w:rsidR="009E193C" w:rsidRPr="00B63224" w:rsidRDefault="009E193C" w:rsidP="00742C6F">
            <w:pPr>
              <w:rPr>
                <w:rFonts w:cs="Arial"/>
                <w:iCs/>
              </w:rPr>
            </w:pPr>
            <w:r w:rsidRPr="00B63224">
              <w:rPr>
                <w:rFonts w:cs="Arial"/>
                <w:iCs/>
              </w:rPr>
              <w:t xml:space="preserve">In line with </w:t>
            </w:r>
            <w:r w:rsidR="005B6FA2">
              <w:rPr>
                <w:rFonts w:cs="Arial"/>
                <w:iCs/>
              </w:rPr>
              <w:t>IPCA</w:t>
            </w:r>
            <w:r w:rsidRPr="00B63224">
              <w:rPr>
                <w:rFonts w:cs="Arial"/>
                <w:iCs/>
              </w:rPr>
              <w:t xml:space="preserve"> polic</w:t>
            </w:r>
            <w:r w:rsidR="00203397" w:rsidRPr="00B63224">
              <w:rPr>
                <w:rFonts w:cs="Arial"/>
                <w:iCs/>
              </w:rPr>
              <w:t>ies</w:t>
            </w:r>
            <w:r w:rsidRPr="00B63224">
              <w:rPr>
                <w:rFonts w:cs="Arial"/>
                <w:iCs/>
              </w:rPr>
              <w:t>, if you are appointed to this position, selection information about yourself may be supplied to unsuccessful internal candidates who request a review of appointment.</w:t>
            </w:r>
          </w:p>
          <w:p w14:paraId="72B3A5C1" w14:textId="77777777" w:rsidR="009E193C" w:rsidRPr="00B63224" w:rsidRDefault="009E193C" w:rsidP="0052467C">
            <w:pPr>
              <w:pStyle w:val="Small"/>
              <w:rPr>
                <w:rFonts w:cs="Arial"/>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E193C" w:rsidRPr="00B63224" w14:paraId="3EAB2E09" w14:textId="77777777" w:rsidTr="00D129B3">
        <w:tc>
          <w:tcPr>
            <w:tcW w:w="5000" w:type="pct"/>
            <w:shd w:val="clear" w:color="auto" w:fill="auto"/>
          </w:tcPr>
          <w:p w14:paraId="6E2FE230" w14:textId="77777777" w:rsidR="0052467C" w:rsidRPr="009A3CA3" w:rsidRDefault="009E193C" w:rsidP="009A3CA3">
            <w:pPr>
              <w:spacing w:after="160"/>
              <w:rPr>
                <w:rFonts w:asciiTheme="minorHAnsi" w:eastAsia="Tahoma" w:hAnsiTheme="minorHAnsi" w:cstheme="minorHAnsi"/>
                <w:b/>
                <w:color w:val="079662"/>
                <w:spacing w:val="9"/>
                <w:sz w:val="24"/>
                <w:szCs w:val="24"/>
                <w:lang w:val="en-US"/>
              </w:rPr>
            </w:pPr>
            <w:r w:rsidRPr="009A3CA3">
              <w:rPr>
                <w:rFonts w:asciiTheme="minorHAnsi" w:eastAsia="Tahoma" w:hAnsiTheme="minorHAnsi" w:cstheme="minorHAnsi"/>
                <w:b/>
                <w:color w:val="079662"/>
                <w:spacing w:val="9"/>
                <w:sz w:val="24"/>
                <w:szCs w:val="24"/>
                <w:lang w:val="en-US"/>
              </w:rPr>
              <w:t xml:space="preserve">Authority and Declaration </w:t>
            </w:r>
          </w:p>
          <w:p w14:paraId="1A4341AC" w14:textId="22A9FBDC" w:rsidR="009E193C" w:rsidRPr="00B63224" w:rsidRDefault="009E193C" w:rsidP="0052467C">
            <w:pPr>
              <w:rPr>
                <w:rFonts w:cs="Arial"/>
                <w:sz w:val="22"/>
                <w:szCs w:val="22"/>
              </w:rPr>
            </w:pPr>
            <w:r w:rsidRPr="00B63224">
              <w:rPr>
                <w:rFonts w:cs="Arial"/>
                <w:sz w:val="22"/>
                <w:szCs w:val="22"/>
              </w:rPr>
              <w:t>In signing below</w:t>
            </w:r>
            <w:r w:rsidR="000A2F74" w:rsidRPr="00B63224">
              <w:rPr>
                <w:rFonts w:cs="Arial"/>
                <w:sz w:val="22"/>
                <w:szCs w:val="22"/>
              </w:rPr>
              <w:t>,</w:t>
            </w:r>
            <w:r w:rsidRPr="00B63224">
              <w:rPr>
                <w:rFonts w:cs="Arial"/>
                <w:sz w:val="22"/>
                <w:szCs w:val="22"/>
              </w:rPr>
              <w:t xml:space="preserve"> I agree and authorise:</w:t>
            </w:r>
          </w:p>
          <w:p w14:paraId="213B238D" w14:textId="1CDBB837" w:rsidR="009E193C" w:rsidRPr="00B63224" w:rsidRDefault="009E193C" w:rsidP="0052467C">
            <w:pPr>
              <w:pStyle w:val="ListParagraph"/>
              <w:numPr>
                <w:ilvl w:val="0"/>
                <w:numId w:val="20"/>
              </w:numPr>
              <w:spacing w:before="0" w:after="0"/>
              <w:ind w:left="447"/>
              <w:rPr>
                <w:rFonts w:cs="Arial"/>
                <w:sz w:val="22"/>
                <w:szCs w:val="22"/>
                <w:lang w:val="en-NZ"/>
              </w:rPr>
            </w:pPr>
            <w:r w:rsidRPr="00B63224">
              <w:rPr>
                <w:rFonts w:cs="Arial"/>
                <w:sz w:val="22"/>
                <w:szCs w:val="22"/>
                <w:lang w:val="en-NZ"/>
              </w:rPr>
              <w:t>The contents of my application (including this and other supporting documents) are true and accurate to the best of my knowledge</w:t>
            </w:r>
            <w:r w:rsidR="000A2F74" w:rsidRPr="00B63224">
              <w:rPr>
                <w:rFonts w:cs="Arial"/>
                <w:sz w:val="22"/>
                <w:szCs w:val="22"/>
                <w:lang w:val="en-NZ"/>
              </w:rPr>
              <w:t>.</w:t>
            </w:r>
          </w:p>
          <w:p w14:paraId="74CF974F" w14:textId="3436DE4A" w:rsidR="009E193C" w:rsidRPr="00B63224" w:rsidRDefault="009E193C" w:rsidP="0052467C">
            <w:pPr>
              <w:pStyle w:val="ListParagraph"/>
              <w:numPr>
                <w:ilvl w:val="0"/>
                <w:numId w:val="20"/>
              </w:numPr>
              <w:spacing w:before="0" w:after="0"/>
              <w:ind w:left="447"/>
              <w:rPr>
                <w:rFonts w:cs="Arial"/>
                <w:sz w:val="22"/>
                <w:szCs w:val="22"/>
                <w:lang w:val="en-NZ"/>
              </w:rPr>
            </w:pPr>
            <w:r w:rsidRPr="00B63224">
              <w:rPr>
                <w:rFonts w:cs="Arial"/>
                <w:sz w:val="22"/>
                <w:szCs w:val="22"/>
                <w:lang w:val="en-NZ"/>
              </w:rPr>
              <w:t>I have not withheld any information that could affect the decision to employ me</w:t>
            </w:r>
            <w:r w:rsidR="000A2F74" w:rsidRPr="00B63224">
              <w:rPr>
                <w:rFonts w:cs="Arial"/>
                <w:sz w:val="22"/>
                <w:szCs w:val="22"/>
                <w:lang w:val="en-NZ"/>
              </w:rPr>
              <w:t>.</w:t>
            </w:r>
          </w:p>
          <w:p w14:paraId="5AECAFA7" w14:textId="37FA7B39" w:rsidR="009E193C" w:rsidRPr="00B63224" w:rsidRDefault="009E193C" w:rsidP="0052467C">
            <w:pPr>
              <w:pStyle w:val="ListParagraph"/>
              <w:numPr>
                <w:ilvl w:val="0"/>
                <w:numId w:val="20"/>
              </w:numPr>
              <w:spacing w:before="0" w:after="0"/>
              <w:ind w:left="447"/>
              <w:rPr>
                <w:rFonts w:cs="Arial"/>
                <w:sz w:val="22"/>
                <w:szCs w:val="22"/>
                <w:lang w:val="en-NZ"/>
              </w:rPr>
            </w:pPr>
            <w:r w:rsidRPr="00B63224">
              <w:rPr>
                <w:rFonts w:cs="Arial"/>
                <w:sz w:val="22"/>
                <w:szCs w:val="22"/>
                <w:lang w:val="en-NZ"/>
              </w:rPr>
              <w:t xml:space="preserve">If I have been unclear about </w:t>
            </w:r>
            <w:proofErr w:type="gramStart"/>
            <w:r w:rsidRPr="00B63224">
              <w:rPr>
                <w:rFonts w:cs="Arial"/>
                <w:sz w:val="22"/>
                <w:szCs w:val="22"/>
                <w:lang w:val="en-NZ"/>
              </w:rPr>
              <w:t>whether or not</w:t>
            </w:r>
            <w:proofErr w:type="gramEnd"/>
            <w:r w:rsidRPr="00B63224">
              <w:rPr>
                <w:rFonts w:cs="Arial"/>
                <w:sz w:val="22"/>
                <w:szCs w:val="22"/>
                <w:lang w:val="en-NZ"/>
              </w:rPr>
              <w:t xml:space="preserve"> to provide information, I have provided that information</w:t>
            </w:r>
            <w:r w:rsidR="000A2F74" w:rsidRPr="00B63224">
              <w:rPr>
                <w:rFonts w:cs="Arial"/>
                <w:sz w:val="22"/>
                <w:szCs w:val="22"/>
                <w:lang w:val="en-NZ"/>
              </w:rPr>
              <w:t>.</w:t>
            </w:r>
          </w:p>
          <w:p w14:paraId="451B808B" w14:textId="621051C1" w:rsidR="009E193C" w:rsidRPr="00B63224" w:rsidRDefault="009E193C" w:rsidP="0052467C">
            <w:pPr>
              <w:pStyle w:val="ListParagraph"/>
              <w:numPr>
                <w:ilvl w:val="0"/>
                <w:numId w:val="20"/>
              </w:numPr>
              <w:spacing w:before="0" w:after="0"/>
              <w:ind w:left="447"/>
              <w:rPr>
                <w:rFonts w:cs="Arial"/>
                <w:sz w:val="22"/>
                <w:szCs w:val="22"/>
                <w:lang w:val="en-NZ"/>
              </w:rPr>
            </w:pPr>
            <w:r w:rsidRPr="00B63224">
              <w:rPr>
                <w:rFonts w:cs="Arial"/>
                <w:sz w:val="22"/>
                <w:szCs w:val="22"/>
                <w:lang w:val="en-NZ"/>
              </w:rPr>
              <w:t xml:space="preserve">I understand that if any false information is given, or any material fact is not provided in this form, I may not be employed, or may result in disciplinary action up to and including dismissal from my position at </w:t>
            </w:r>
            <w:r w:rsidR="00E37B35">
              <w:rPr>
                <w:rFonts w:cs="Arial"/>
                <w:snapToGrid w:val="0"/>
                <w:sz w:val="22"/>
                <w:szCs w:val="22"/>
              </w:rPr>
              <w:t>IPCA</w:t>
            </w:r>
            <w:r w:rsidR="00A5564F" w:rsidRPr="00B63224">
              <w:rPr>
                <w:rFonts w:cs="Arial"/>
                <w:snapToGrid w:val="0"/>
                <w:sz w:val="22"/>
                <w:szCs w:val="22"/>
              </w:rPr>
              <w:t>.</w:t>
            </w:r>
          </w:p>
          <w:p w14:paraId="4B1F3D65" w14:textId="2A269F0D" w:rsidR="009E193C" w:rsidRPr="00B63224" w:rsidRDefault="009E193C" w:rsidP="0052467C">
            <w:pPr>
              <w:pStyle w:val="ListParagraph"/>
              <w:numPr>
                <w:ilvl w:val="0"/>
                <w:numId w:val="20"/>
              </w:numPr>
              <w:spacing w:before="0" w:after="0"/>
              <w:ind w:left="447"/>
              <w:rPr>
                <w:rFonts w:cs="Arial"/>
                <w:sz w:val="22"/>
                <w:szCs w:val="22"/>
                <w:lang w:val="en-NZ"/>
              </w:rPr>
            </w:pPr>
            <w:r w:rsidRPr="00B63224">
              <w:rPr>
                <w:rFonts w:cs="Arial"/>
                <w:snapToGrid w:val="0"/>
                <w:sz w:val="22"/>
                <w:szCs w:val="22"/>
              </w:rPr>
              <w:t xml:space="preserve">I understand if I have worked in public sector within the last </w:t>
            </w:r>
            <w:r w:rsidR="00A5564F" w:rsidRPr="00B63224">
              <w:rPr>
                <w:rFonts w:cs="Arial"/>
                <w:snapToGrid w:val="0"/>
                <w:sz w:val="22"/>
                <w:szCs w:val="22"/>
              </w:rPr>
              <w:t>three</w:t>
            </w:r>
            <w:r w:rsidRPr="00B63224">
              <w:rPr>
                <w:rFonts w:cs="Arial"/>
                <w:snapToGrid w:val="0"/>
                <w:sz w:val="22"/>
                <w:szCs w:val="22"/>
              </w:rPr>
              <w:t xml:space="preserve"> years</w:t>
            </w:r>
            <w:r w:rsidR="00A5564F" w:rsidRPr="00B63224">
              <w:rPr>
                <w:rFonts w:cs="Arial"/>
                <w:snapToGrid w:val="0"/>
                <w:sz w:val="22"/>
                <w:szCs w:val="22"/>
              </w:rPr>
              <w:t>,</w:t>
            </w:r>
            <w:r w:rsidRPr="00B63224">
              <w:rPr>
                <w:rFonts w:cs="Arial"/>
                <w:snapToGrid w:val="0"/>
                <w:sz w:val="22"/>
                <w:szCs w:val="22"/>
              </w:rPr>
              <w:t xml:space="preserve"> it is a requirement for </w:t>
            </w:r>
            <w:r w:rsidR="00E37B35">
              <w:rPr>
                <w:rFonts w:cs="Arial"/>
                <w:snapToGrid w:val="0"/>
                <w:sz w:val="22"/>
                <w:szCs w:val="22"/>
              </w:rPr>
              <w:t>IPCA</w:t>
            </w:r>
            <w:r w:rsidRPr="00B63224">
              <w:rPr>
                <w:rFonts w:cs="Arial"/>
                <w:snapToGrid w:val="0"/>
                <w:sz w:val="22"/>
                <w:szCs w:val="22"/>
              </w:rPr>
              <w:t xml:space="preserve"> to undertake a serious misconduct check with those agencies</w:t>
            </w:r>
            <w:r w:rsidR="00A5564F" w:rsidRPr="00B63224">
              <w:rPr>
                <w:rFonts w:cs="Arial"/>
                <w:snapToGrid w:val="0"/>
                <w:sz w:val="22"/>
                <w:szCs w:val="22"/>
              </w:rPr>
              <w:t>.</w:t>
            </w:r>
          </w:p>
          <w:p w14:paraId="088330EC" w14:textId="1676CA27" w:rsidR="009E193C" w:rsidRPr="00B63224" w:rsidRDefault="00E37B35" w:rsidP="0052467C">
            <w:pPr>
              <w:pStyle w:val="ListParagraph"/>
              <w:numPr>
                <w:ilvl w:val="0"/>
                <w:numId w:val="20"/>
              </w:numPr>
              <w:spacing w:before="0" w:after="0"/>
              <w:ind w:left="447"/>
              <w:rPr>
                <w:rFonts w:cs="Arial"/>
                <w:sz w:val="22"/>
                <w:szCs w:val="22"/>
                <w:lang w:val="en-NZ"/>
              </w:rPr>
            </w:pPr>
            <w:r>
              <w:rPr>
                <w:rFonts w:cs="Arial"/>
                <w:snapToGrid w:val="0"/>
                <w:sz w:val="22"/>
                <w:szCs w:val="22"/>
              </w:rPr>
              <w:lastRenderedPageBreak/>
              <w:t>IPCA</w:t>
            </w:r>
            <w:r w:rsidR="009E193C" w:rsidRPr="00B63224">
              <w:rPr>
                <w:rFonts w:cs="Arial"/>
                <w:snapToGrid w:val="0"/>
                <w:sz w:val="22"/>
                <w:szCs w:val="22"/>
              </w:rPr>
              <w:t xml:space="preserve"> </w:t>
            </w:r>
            <w:r w:rsidR="009E193C" w:rsidRPr="00B63224">
              <w:rPr>
                <w:rFonts w:cs="Arial"/>
                <w:sz w:val="22"/>
                <w:szCs w:val="22"/>
              </w:rPr>
              <w:t xml:space="preserve">may obtain information they may require from </w:t>
            </w:r>
            <w:r>
              <w:rPr>
                <w:rFonts w:cs="Arial"/>
                <w:snapToGrid w:val="0"/>
                <w:sz w:val="22"/>
                <w:szCs w:val="22"/>
              </w:rPr>
              <w:t>IPCA</w:t>
            </w:r>
            <w:r w:rsidR="009E193C" w:rsidRPr="00B63224">
              <w:rPr>
                <w:rFonts w:cs="Arial"/>
                <w:sz w:val="22"/>
                <w:szCs w:val="22"/>
              </w:rPr>
              <w:t xml:space="preserve"> files if I am an existing or previous employee</w:t>
            </w:r>
            <w:r w:rsidR="00A5564F" w:rsidRPr="00B63224">
              <w:rPr>
                <w:rFonts w:cs="Arial"/>
                <w:sz w:val="22"/>
                <w:szCs w:val="22"/>
              </w:rPr>
              <w:t>.</w:t>
            </w:r>
          </w:p>
          <w:p w14:paraId="2BF8906C" w14:textId="3F7D1282" w:rsidR="009E193C" w:rsidRPr="00B63224" w:rsidRDefault="00E37B35" w:rsidP="0052467C">
            <w:pPr>
              <w:pStyle w:val="ListParagraph"/>
              <w:numPr>
                <w:ilvl w:val="0"/>
                <w:numId w:val="20"/>
              </w:numPr>
              <w:spacing w:before="0" w:after="0"/>
              <w:ind w:left="447"/>
              <w:rPr>
                <w:rFonts w:cs="Arial"/>
                <w:sz w:val="22"/>
                <w:szCs w:val="22"/>
                <w:lang w:val="en-NZ"/>
              </w:rPr>
            </w:pPr>
            <w:r>
              <w:rPr>
                <w:rFonts w:cs="Arial"/>
                <w:sz w:val="22"/>
                <w:szCs w:val="22"/>
                <w:lang w:val="en-NZ"/>
              </w:rPr>
              <w:t>IPCA</w:t>
            </w:r>
            <w:r w:rsidR="009E193C" w:rsidRPr="00B63224">
              <w:rPr>
                <w:rFonts w:cs="Arial"/>
                <w:sz w:val="22"/>
                <w:szCs w:val="22"/>
                <w:lang w:val="en-NZ"/>
              </w:rPr>
              <w:t xml:space="preserve"> may contact any professional institution to verify qualification(s) stated and may contact credit reference agencies.</w:t>
            </w:r>
          </w:p>
          <w:p w14:paraId="79C94C08" w14:textId="5F9EA435" w:rsidR="009E193C" w:rsidRPr="00B63224" w:rsidRDefault="00E37B35" w:rsidP="0052467C">
            <w:pPr>
              <w:pStyle w:val="ListParagraph"/>
              <w:numPr>
                <w:ilvl w:val="0"/>
                <w:numId w:val="20"/>
              </w:numPr>
              <w:spacing w:before="0" w:after="0"/>
              <w:ind w:left="447"/>
              <w:rPr>
                <w:rFonts w:cs="Arial"/>
                <w:sz w:val="22"/>
                <w:szCs w:val="22"/>
                <w:lang w:val="en-NZ"/>
              </w:rPr>
            </w:pPr>
            <w:r>
              <w:rPr>
                <w:rFonts w:cs="Arial"/>
                <w:sz w:val="22"/>
                <w:szCs w:val="22"/>
                <w:lang w:val="en-NZ"/>
              </w:rPr>
              <w:t>IPCA</w:t>
            </w:r>
            <w:r w:rsidR="009E193C" w:rsidRPr="00B63224">
              <w:rPr>
                <w:rFonts w:cs="Arial"/>
                <w:sz w:val="22"/>
                <w:szCs w:val="22"/>
                <w:lang w:val="en-NZ"/>
              </w:rPr>
              <w:t xml:space="preserve"> may undertake reference checking with referees nominated by me in writing (noting I will be advised prior to them being contacted)</w:t>
            </w:r>
          </w:p>
          <w:p w14:paraId="3A76D614" w14:textId="30EB9C66" w:rsidR="009E193C" w:rsidRPr="00B63224" w:rsidRDefault="00E37B35" w:rsidP="0052467C">
            <w:pPr>
              <w:pStyle w:val="ListParagraph"/>
              <w:numPr>
                <w:ilvl w:val="0"/>
                <w:numId w:val="20"/>
              </w:numPr>
              <w:spacing w:before="0" w:after="0" w:line="100" w:lineRule="atLeast"/>
              <w:ind w:left="447"/>
              <w:rPr>
                <w:rFonts w:cs="Arial"/>
                <w:sz w:val="22"/>
                <w:szCs w:val="22"/>
                <w:lang w:val="en-NZ"/>
              </w:rPr>
            </w:pPr>
            <w:r>
              <w:rPr>
                <w:rFonts w:cs="Arial"/>
                <w:sz w:val="22"/>
                <w:szCs w:val="22"/>
                <w:lang w:val="en-NZ"/>
              </w:rPr>
              <w:t>IPCA</w:t>
            </w:r>
            <w:r w:rsidR="009E193C" w:rsidRPr="00B63224">
              <w:rPr>
                <w:rFonts w:cs="Arial"/>
                <w:sz w:val="22"/>
                <w:szCs w:val="22"/>
                <w:lang w:val="en-NZ"/>
              </w:rPr>
              <w:t xml:space="preserve"> </w:t>
            </w:r>
            <w:r w:rsidR="00CA28CD">
              <w:rPr>
                <w:rFonts w:cs="Arial"/>
                <w:sz w:val="22"/>
                <w:szCs w:val="22"/>
                <w:lang w:val="en-NZ"/>
              </w:rPr>
              <w:t>will</w:t>
            </w:r>
            <w:r w:rsidR="009E193C" w:rsidRPr="00B63224">
              <w:rPr>
                <w:rFonts w:cs="Arial"/>
                <w:sz w:val="22"/>
                <w:szCs w:val="22"/>
                <w:lang w:val="en-NZ"/>
              </w:rPr>
              <w:t xml:space="preserve"> undertake Police Checking</w:t>
            </w:r>
            <w:r w:rsidR="00A5564F" w:rsidRPr="00B63224">
              <w:rPr>
                <w:rFonts w:cs="Arial"/>
                <w:sz w:val="22"/>
                <w:szCs w:val="22"/>
                <w:lang w:val="en-NZ"/>
              </w:rPr>
              <w:t xml:space="preserve"> </w:t>
            </w:r>
            <w:r w:rsidR="009E193C" w:rsidRPr="00B63224">
              <w:rPr>
                <w:rFonts w:cs="Arial"/>
                <w:sz w:val="22"/>
                <w:szCs w:val="22"/>
                <w:lang w:val="en-NZ"/>
              </w:rPr>
              <w:t>/</w:t>
            </w:r>
            <w:r w:rsidR="00A5564F" w:rsidRPr="00B63224">
              <w:rPr>
                <w:rFonts w:cs="Arial"/>
                <w:sz w:val="22"/>
                <w:szCs w:val="22"/>
                <w:lang w:val="en-NZ"/>
              </w:rPr>
              <w:t xml:space="preserve"> </w:t>
            </w:r>
            <w:r w:rsidR="009E193C" w:rsidRPr="00B63224">
              <w:rPr>
                <w:rFonts w:cs="Arial"/>
                <w:sz w:val="22"/>
                <w:szCs w:val="22"/>
                <w:lang w:val="en-NZ"/>
              </w:rPr>
              <w:t>Vetting, as well as, where required, validation of immigration and qualification statuses, and credit checking.</w:t>
            </w:r>
          </w:p>
          <w:p w14:paraId="7BFF8AD0" w14:textId="2CC5282D" w:rsidR="009E193C" w:rsidRPr="00B63224" w:rsidRDefault="00E37B35" w:rsidP="0052467C">
            <w:pPr>
              <w:pStyle w:val="ListParagraph"/>
              <w:numPr>
                <w:ilvl w:val="0"/>
                <w:numId w:val="20"/>
              </w:numPr>
              <w:spacing w:before="0" w:after="0"/>
              <w:ind w:left="447"/>
              <w:rPr>
                <w:rFonts w:cs="Arial"/>
                <w:sz w:val="22"/>
                <w:szCs w:val="22"/>
                <w:lang w:val="en-NZ"/>
              </w:rPr>
            </w:pPr>
            <w:r>
              <w:rPr>
                <w:rFonts w:cs="Arial"/>
                <w:sz w:val="22"/>
                <w:szCs w:val="22"/>
                <w:lang w:val="en-NZ"/>
              </w:rPr>
              <w:t>IPCA</w:t>
            </w:r>
            <w:r w:rsidR="009E193C" w:rsidRPr="00B63224">
              <w:rPr>
                <w:rFonts w:cs="Arial"/>
                <w:sz w:val="22"/>
                <w:szCs w:val="22"/>
                <w:lang w:val="en-NZ"/>
              </w:rPr>
              <w:t xml:space="preserve"> may contact me for any future vacancy deemed appropriate. I understand that I am still required to apply for any vacancies that I wish to be considered for. </w:t>
            </w:r>
          </w:p>
          <w:p w14:paraId="157D4DB1" w14:textId="77777777" w:rsidR="009E193C" w:rsidRPr="00B63224" w:rsidRDefault="009E193C" w:rsidP="0052467C">
            <w:pPr>
              <w:pStyle w:val="ListParagraph"/>
              <w:numPr>
                <w:ilvl w:val="0"/>
                <w:numId w:val="20"/>
              </w:numPr>
              <w:spacing w:before="0" w:after="0"/>
              <w:ind w:left="447"/>
              <w:rPr>
                <w:rFonts w:cs="Arial"/>
                <w:sz w:val="22"/>
                <w:szCs w:val="22"/>
                <w:lang w:val="en-NZ"/>
              </w:rPr>
            </w:pPr>
            <w:r w:rsidRPr="00B63224">
              <w:rPr>
                <w:rFonts w:cs="Arial"/>
                <w:sz w:val="22"/>
                <w:szCs w:val="22"/>
                <w:lang w:val="en-NZ"/>
              </w:rPr>
              <w:t>The information I supply in this form (or in other documents supplied with this application form) is collected for the sole purpose of determining my suitability for employment to the position I have applied for. The information will not be used for any other purpose except in the event of a review of your provisional appointment, information relevant to the review may be provided to a person seeking or considering seeking a review of appointment.</w:t>
            </w:r>
          </w:p>
          <w:p w14:paraId="031A4A28" w14:textId="30453A27" w:rsidR="009E193C" w:rsidRPr="00B63224" w:rsidRDefault="009E193C" w:rsidP="0052467C">
            <w:pPr>
              <w:pStyle w:val="ListParagraph"/>
              <w:numPr>
                <w:ilvl w:val="0"/>
                <w:numId w:val="20"/>
              </w:numPr>
              <w:spacing w:before="0" w:after="0"/>
              <w:ind w:left="447"/>
              <w:rPr>
                <w:rFonts w:cs="Arial"/>
                <w:sz w:val="22"/>
                <w:szCs w:val="22"/>
                <w:lang w:val="en-NZ"/>
              </w:rPr>
            </w:pPr>
            <w:r w:rsidRPr="00B63224">
              <w:rPr>
                <w:rFonts w:cs="Arial"/>
                <w:sz w:val="22"/>
                <w:szCs w:val="22"/>
                <w:lang w:val="en-NZ"/>
              </w:rPr>
              <w:t xml:space="preserve">I hereby declare that I have read the above Privacy Act statement and I am aware of my rights under the Privacy Act </w:t>
            </w:r>
            <w:r w:rsidR="00685BC6" w:rsidRPr="00B63224">
              <w:rPr>
                <w:rFonts w:cs="Arial"/>
                <w:sz w:val="22"/>
                <w:szCs w:val="22"/>
                <w:lang w:val="en-NZ"/>
              </w:rPr>
              <w:t>2020</w:t>
            </w:r>
            <w:r w:rsidR="00061D1D" w:rsidRPr="00B63224">
              <w:rPr>
                <w:rFonts w:cs="Arial"/>
                <w:sz w:val="22"/>
                <w:szCs w:val="22"/>
                <w:lang w:val="en-NZ"/>
              </w:rPr>
              <w:t>.</w:t>
            </w:r>
          </w:p>
          <w:p w14:paraId="229BA59E" w14:textId="77777777" w:rsidR="009E193C" w:rsidRPr="00B63224" w:rsidRDefault="009E193C" w:rsidP="0052467C">
            <w:pPr>
              <w:rPr>
                <w:rFonts w:cs="Arial"/>
                <w:i/>
                <w:sz w:val="22"/>
                <w:szCs w:val="22"/>
              </w:rPr>
            </w:pPr>
          </w:p>
          <w:p w14:paraId="482D6402" w14:textId="77777777" w:rsidR="009E193C" w:rsidRPr="00B63224" w:rsidRDefault="009E193C" w:rsidP="0052467C">
            <w:pPr>
              <w:spacing w:before="100" w:beforeAutospacing="1" w:after="100" w:afterAutospacing="1"/>
              <w:textAlignment w:val="center"/>
              <w:rPr>
                <w:rFonts w:cs="Arial"/>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547"/>
            </w:tblGrid>
            <w:tr w:rsidR="00422615" w:rsidRPr="00B63224" w14:paraId="7F3BA27A" w14:textId="77777777" w:rsidTr="00422615">
              <w:tc>
                <w:tcPr>
                  <w:tcW w:w="4984" w:type="dxa"/>
                </w:tcPr>
                <w:p w14:paraId="106287C2" w14:textId="77777777" w:rsidR="00422615" w:rsidRPr="00B63224" w:rsidRDefault="00422615" w:rsidP="0052467C">
                  <w:pPr>
                    <w:spacing w:before="100" w:beforeAutospacing="1" w:after="100" w:afterAutospacing="1"/>
                    <w:textAlignment w:val="center"/>
                    <w:rPr>
                      <w:rFonts w:cs="Arial"/>
                      <w:lang w:val="en-AU"/>
                    </w:rPr>
                  </w:pPr>
                  <w:r w:rsidRPr="00B63224">
                    <w:rPr>
                      <w:rFonts w:cs="Arial"/>
                      <w:lang w:val="en-AU"/>
                    </w:rPr>
                    <w:t>________________________________</w:t>
                  </w:r>
                </w:p>
              </w:tc>
              <w:tc>
                <w:tcPr>
                  <w:tcW w:w="4985" w:type="dxa"/>
                </w:tcPr>
                <w:p w14:paraId="2EFEC796" w14:textId="77777777" w:rsidR="00422615" w:rsidRPr="00B63224" w:rsidRDefault="00422615" w:rsidP="0052467C">
                  <w:pPr>
                    <w:spacing w:before="100" w:beforeAutospacing="1" w:after="100" w:afterAutospacing="1"/>
                    <w:textAlignment w:val="center"/>
                    <w:rPr>
                      <w:rFonts w:cs="Arial"/>
                      <w:lang w:val="en-AU"/>
                    </w:rPr>
                  </w:pPr>
                  <w:r w:rsidRPr="00B63224">
                    <w:rPr>
                      <w:rFonts w:cs="Arial"/>
                      <w:lang w:val="en-AU"/>
                    </w:rPr>
                    <w:t>_____________</w:t>
                  </w:r>
                </w:p>
              </w:tc>
            </w:tr>
            <w:tr w:rsidR="00422615" w:rsidRPr="00B63224" w14:paraId="4065E8C7" w14:textId="77777777" w:rsidTr="00422615">
              <w:tc>
                <w:tcPr>
                  <w:tcW w:w="4984" w:type="dxa"/>
                </w:tcPr>
                <w:p w14:paraId="2DD50C1F" w14:textId="77777777" w:rsidR="00422615" w:rsidRPr="00B63224" w:rsidRDefault="00422615" w:rsidP="005A6523">
                  <w:pPr>
                    <w:textAlignment w:val="top"/>
                    <w:rPr>
                      <w:rFonts w:cs="Arial"/>
                      <w:lang w:val="en-AU"/>
                    </w:rPr>
                  </w:pPr>
                  <w:r w:rsidRPr="00B63224">
                    <w:rPr>
                      <w:rStyle w:val="Strong"/>
                      <w:rFonts w:cs="Arial"/>
                      <w:lang w:val="en-AU"/>
                    </w:rPr>
                    <w:t>Signature</w:t>
                  </w:r>
                  <w:r w:rsidRPr="00B63224">
                    <w:rPr>
                      <w:rFonts w:cs="Arial"/>
                      <w:lang w:val="en-AU"/>
                    </w:rPr>
                    <w:t xml:space="preserve"> </w:t>
                  </w:r>
                </w:p>
              </w:tc>
              <w:tc>
                <w:tcPr>
                  <w:tcW w:w="4985" w:type="dxa"/>
                </w:tcPr>
                <w:p w14:paraId="613EC705" w14:textId="77777777" w:rsidR="00422615" w:rsidRPr="00B63224" w:rsidRDefault="00422615" w:rsidP="0052467C">
                  <w:pPr>
                    <w:spacing w:before="100" w:beforeAutospacing="1" w:after="100" w:afterAutospacing="1"/>
                    <w:textAlignment w:val="center"/>
                    <w:rPr>
                      <w:rFonts w:cs="Arial"/>
                      <w:b/>
                      <w:bCs/>
                      <w:lang w:val="en-AU"/>
                    </w:rPr>
                  </w:pPr>
                  <w:r w:rsidRPr="00B63224">
                    <w:rPr>
                      <w:rFonts w:cs="Arial"/>
                      <w:b/>
                      <w:bCs/>
                      <w:lang w:val="en-AU"/>
                    </w:rPr>
                    <w:t>Date</w:t>
                  </w:r>
                </w:p>
              </w:tc>
            </w:tr>
          </w:tbl>
          <w:p w14:paraId="209FEB98" w14:textId="77777777" w:rsidR="009E193C" w:rsidRPr="00B63224" w:rsidRDefault="009E193C" w:rsidP="00EE2A03">
            <w:pPr>
              <w:spacing w:before="0" w:after="0"/>
              <w:ind w:left="1440" w:hanging="360"/>
              <w:rPr>
                <w:rFonts w:cs="Arial"/>
                <w:sz w:val="22"/>
                <w:szCs w:val="22"/>
              </w:rPr>
            </w:pPr>
          </w:p>
          <w:p w14:paraId="321DDCC5" w14:textId="77777777" w:rsidR="009E193C" w:rsidRPr="00B63224" w:rsidRDefault="009E193C" w:rsidP="0052467C">
            <w:pPr>
              <w:pStyle w:val="ListParagraph"/>
              <w:numPr>
                <w:ilvl w:val="0"/>
                <w:numId w:val="0"/>
              </w:numPr>
              <w:spacing w:before="0" w:after="0"/>
              <w:ind w:left="29"/>
              <w:rPr>
                <w:rFonts w:cs="Arial"/>
                <w:sz w:val="22"/>
                <w:szCs w:val="22"/>
              </w:rPr>
            </w:pPr>
          </w:p>
        </w:tc>
      </w:tr>
    </w:tbl>
    <w:p w14:paraId="4811D926" w14:textId="77777777" w:rsidR="009E193C" w:rsidRPr="00B63224" w:rsidRDefault="009E193C" w:rsidP="005A6523">
      <w:pPr>
        <w:pStyle w:val="Small"/>
        <w:rPr>
          <w:rFonts w:cs="Arial"/>
          <w:sz w:val="22"/>
          <w:szCs w:val="22"/>
        </w:rPr>
      </w:pPr>
    </w:p>
    <w:p w14:paraId="7200C75F" w14:textId="1DB7C1C4" w:rsidR="00B97F56" w:rsidRDefault="009E193C">
      <w:pPr>
        <w:rPr>
          <w:color w:val="1F497D"/>
          <w:lang w:eastAsia="en-NZ"/>
        </w:rPr>
      </w:pPr>
      <w:r w:rsidRPr="00B63224">
        <w:rPr>
          <w:rFonts w:cs="Arial"/>
          <w:b/>
          <w:bCs/>
          <w:sz w:val="22"/>
          <w:szCs w:val="22"/>
        </w:rPr>
        <w:t xml:space="preserve">Please send this completed application form along with your </w:t>
      </w:r>
      <w:r w:rsidR="00061D1D" w:rsidRPr="00B63224">
        <w:rPr>
          <w:rFonts w:cs="Arial"/>
          <w:b/>
          <w:bCs/>
          <w:sz w:val="22"/>
          <w:szCs w:val="22"/>
        </w:rPr>
        <w:t>CV</w:t>
      </w:r>
      <w:r w:rsidRPr="00B63224">
        <w:rPr>
          <w:rFonts w:cs="Arial"/>
          <w:b/>
          <w:bCs/>
          <w:sz w:val="22"/>
          <w:szCs w:val="22"/>
        </w:rPr>
        <w:t xml:space="preserve"> and cover letter to</w:t>
      </w:r>
      <w:r w:rsidR="00B97F56">
        <w:rPr>
          <w:b/>
          <w:bCs/>
          <w:color w:val="4C4A49"/>
          <w:lang w:eastAsia="en-NZ"/>
        </w:rPr>
        <w:t>:</w:t>
      </w:r>
      <w:r w:rsidR="00B97F56">
        <w:rPr>
          <w:color w:val="4C4A49"/>
          <w:lang w:eastAsia="en-NZ"/>
        </w:rPr>
        <w:t xml:space="preserve"> </w:t>
      </w:r>
      <w:hyperlink r:id="rId11" w:history="1">
        <w:r w:rsidR="00B97F56" w:rsidRPr="00B97F56">
          <w:rPr>
            <w:rStyle w:val="Hyperlink"/>
            <w:sz w:val="22"/>
            <w:szCs w:val="22"/>
            <w:lang w:eastAsia="en-NZ"/>
          </w:rPr>
          <w:t>hr.recruitment@ipca.govt.nz</w:t>
        </w:r>
      </w:hyperlink>
    </w:p>
    <w:p w14:paraId="53E790F8" w14:textId="22ED6BFE" w:rsidR="00E9276A" w:rsidRPr="00B63224" w:rsidRDefault="00E9276A">
      <w:pPr>
        <w:rPr>
          <w:rFonts w:cs="Arial"/>
          <w:sz w:val="22"/>
          <w:szCs w:val="22"/>
        </w:rPr>
      </w:pPr>
    </w:p>
    <w:p w14:paraId="79A12559" w14:textId="6C2C8245" w:rsidR="00D00BF7" w:rsidRDefault="00D00BF7">
      <w:pPr>
        <w:spacing w:before="0" w:after="0"/>
        <w:outlineLvl w:val="9"/>
        <w:rPr>
          <w:rFonts w:cs="Arial"/>
          <w:sz w:val="22"/>
          <w:szCs w:val="22"/>
        </w:rPr>
      </w:pPr>
      <w:r>
        <w:rPr>
          <w:rFonts w:cs="Arial"/>
          <w:sz w:val="22"/>
          <w:szCs w:val="22"/>
        </w:rPr>
        <w:br w:type="page"/>
      </w:r>
    </w:p>
    <w:p w14:paraId="2F8DB6AA" w14:textId="77777777" w:rsidR="00D00BF7" w:rsidRPr="00B02612" w:rsidRDefault="00D00BF7" w:rsidP="00D00BF7">
      <w:pPr>
        <w:spacing w:before="373" w:line="231" w:lineRule="exact"/>
        <w:ind w:left="144"/>
        <w:jc w:val="both"/>
        <w:textAlignment w:val="baseline"/>
        <w:rPr>
          <w:rFonts w:eastAsia="Arial"/>
          <w:bCs/>
          <w:color w:val="000000"/>
          <w:spacing w:val="-8"/>
          <w:sz w:val="22"/>
          <w:szCs w:val="22"/>
        </w:rPr>
      </w:pPr>
      <w:r w:rsidRPr="00B02612">
        <w:rPr>
          <w:rFonts w:eastAsia="Arial"/>
          <w:bCs/>
          <w:color w:val="000000"/>
          <w:spacing w:val="-8"/>
          <w:sz w:val="22"/>
          <w:szCs w:val="22"/>
        </w:rPr>
        <w:lastRenderedPageBreak/>
        <w:t>Please read these notes before completing your Application for Employment form:</w:t>
      </w:r>
    </w:p>
    <w:p w14:paraId="6AA55CB1" w14:textId="77777777" w:rsidR="00D00BF7" w:rsidRPr="00B02612" w:rsidRDefault="00D00BF7" w:rsidP="00D00BF7">
      <w:pPr>
        <w:numPr>
          <w:ilvl w:val="0"/>
          <w:numId w:val="23"/>
        </w:numPr>
        <w:tabs>
          <w:tab w:val="clear" w:pos="288"/>
          <w:tab w:val="left" w:pos="432"/>
        </w:tabs>
        <w:spacing w:before="376" w:after="0" w:line="254" w:lineRule="exact"/>
        <w:ind w:left="432" w:right="144" w:hanging="288"/>
        <w:jc w:val="both"/>
        <w:textAlignment w:val="baseline"/>
        <w:outlineLvl w:val="9"/>
        <w:rPr>
          <w:rFonts w:eastAsia="Arial"/>
          <w:bCs/>
          <w:color w:val="000000"/>
          <w:sz w:val="22"/>
          <w:szCs w:val="22"/>
        </w:rPr>
      </w:pPr>
      <w:r w:rsidRPr="00B02612">
        <w:rPr>
          <w:rFonts w:eastAsia="Arial"/>
          <w:bCs/>
          <w:color w:val="000000"/>
          <w:sz w:val="22"/>
          <w:szCs w:val="22"/>
        </w:rPr>
        <w:t xml:space="preserve">Please complete all sections in the Application for Employment form yourself. All applications should be signed (electronic signatures are accepted, </w:t>
      </w:r>
      <w:proofErr w:type="gramStart"/>
      <w:r w:rsidRPr="00B02612">
        <w:rPr>
          <w:rFonts w:eastAsia="Arial"/>
          <w:bCs/>
          <w:color w:val="000000"/>
          <w:sz w:val="22"/>
          <w:szCs w:val="22"/>
        </w:rPr>
        <w:t>i.e.</w:t>
      </w:r>
      <w:proofErr w:type="gramEnd"/>
      <w:r w:rsidRPr="00B02612">
        <w:rPr>
          <w:rFonts w:eastAsia="Arial"/>
          <w:bCs/>
          <w:color w:val="000000"/>
          <w:sz w:val="22"/>
          <w:szCs w:val="22"/>
        </w:rPr>
        <w:t xml:space="preserve"> your name in the signature bock)</w:t>
      </w:r>
    </w:p>
    <w:p w14:paraId="64E1E756" w14:textId="77777777" w:rsidR="00D00BF7" w:rsidRPr="00B02612" w:rsidRDefault="00D00BF7" w:rsidP="00D00BF7">
      <w:pPr>
        <w:numPr>
          <w:ilvl w:val="0"/>
          <w:numId w:val="23"/>
        </w:numPr>
        <w:tabs>
          <w:tab w:val="clear" w:pos="288"/>
          <w:tab w:val="left" w:pos="432"/>
        </w:tabs>
        <w:spacing w:before="374" w:after="0" w:line="256" w:lineRule="exact"/>
        <w:ind w:left="432" w:right="144" w:hanging="288"/>
        <w:jc w:val="both"/>
        <w:textAlignment w:val="baseline"/>
        <w:outlineLvl w:val="9"/>
        <w:rPr>
          <w:rFonts w:eastAsia="Arial"/>
          <w:bCs/>
          <w:color w:val="000000"/>
          <w:spacing w:val="-9"/>
          <w:sz w:val="22"/>
          <w:szCs w:val="22"/>
        </w:rPr>
      </w:pPr>
      <w:r w:rsidRPr="00B02612">
        <w:rPr>
          <w:rFonts w:eastAsia="Arial"/>
          <w:bCs/>
          <w:color w:val="000000"/>
          <w:spacing w:val="-9"/>
          <w:sz w:val="22"/>
          <w:szCs w:val="22"/>
        </w:rPr>
        <w:t>Please ensure your CV provides evidence of the capabilities relevant to the position and as detailed in the position description for the role. You may also wish to refer to the skills, knowledge and experience you have gained and highlight these in your covering letter</w:t>
      </w:r>
    </w:p>
    <w:p w14:paraId="4974C3CE" w14:textId="77777777" w:rsidR="00D00BF7" w:rsidRPr="00B02612" w:rsidRDefault="00D00BF7" w:rsidP="00D00BF7">
      <w:pPr>
        <w:numPr>
          <w:ilvl w:val="0"/>
          <w:numId w:val="23"/>
        </w:numPr>
        <w:tabs>
          <w:tab w:val="clear" w:pos="288"/>
          <w:tab w:val="left" w:pos="432"/>
        </w:tabs>
        <w:spacing w:before="376" w:after="0" w:line="254" w:lineRule="exact"/>
        <w:ind w:left="432" w:right="144" w:hanging="288"/>
        <w:jc w:val="both"/>
        <w:textAlignment w:val="baseline"/>
        <w:outlineLvl w:val="9"/>
        <w:rPr>
          <w:rFonts w:eastAsia="Arial"/>
          <w:bCs/>
          <w:color w:val="000000"/>
          <w:spacing w:val="-9"/>
          <w:sz w:val="22"/>
          <w:szCs w:val="22"/>
        </w:rPr>
      </w:pPr>
      <w:r w:rsidRPr="00B02612">
        <w:rPr>
          <w:rFonts w:eastAsia="Arial"/>
          <w:bCs/>
          <w:color w:val="000000"/>
          <w:spacing w:val="-9"/>
          <w:sz w:val="22"/>
          <w:szCs w:val="22"/>
        </w:rPr>
        <w:t>Your CV should be in A4 format (word or PDF). CVs will be utilised for the recruitment and appointment process only and will not be returned to applicants. CVs of unsuccessful applicants will be destroyed at the conclusion of the recruitment and appointment process</w:t>
      </w:r>
    </w:p>
    <w:p w14:paraId="1F888F74" w14:textId="77777777" w:rsidR="00D00BF7" w:rsidRPr="00B02612" w:rsidRDefault="00D00BF7" w:rsidP="00D00BF7">
      <w:pPr>
        <w:numPr>
          <w:ilvl w:val="0"/>
          <w:numId w:val="23"/>
        </w:numPr>
        <w:tabs>
          <w:tab w:val="clear" w:pos="288"/>
          <w:tab w:val="left" w:pos="432"/>
        </w:tabs>
        <w:spacing w:before="375" w:after="0" w:line="254" w:lineRule="exact"/>
        <w:ind w:left="432" w:right="144" w:hanging="288"/>
        <w:jc w:val="both"/>
        <w:textAlignment w:val="baseline"/>
        <w:outlineLvl w:val="9"/>
        <w:rPr>
          <w:rFonts w:eastAsia="Arial"/>
          <w:bCs/>
          <w:color w:val="000000"/>
          <w:sz w:val="22"/>
          <w:szCs w:val="22"/>
        </w:rPr>
      </w:pPr>
      <w:r w:rsidRPr="00B02612">
        <w:rPr>
          <w:rFonts w:eastAsia="Arial"/>
          <w:bCs/>
          <w:color w:val="000000"/>
          <w:sz w:val="22"/>
          <w:szCs w:val="22"/>
        </w:rPr>
        <w:t>Your Application for Employment form and other application documentation provided will be treated as confidential</w:t>
      </w:r>
    </w:p>
    <w:p w14:paraId="54F411E8" w14:textId="77777777" w:rsidR="00D00BF7" w:rsidRPr="00B02612" w:rsidRDefault="00D00BF7" w:rsidP="00D00BF7">
      <w:pPr>
        <w:numPr>
          <w:ilvl w:val="0"/>
          <w:numId w:val="23"/>
        </w:numPr>
        <w:tabs>
          <w:tab w:val="clear" w:pos="288"/>
          <w:tab w:val="left" w:pos="432"/>
        </w:tabs>
        <w:spacing w:before="374" w:after="0" w:line="256" w:lineRule="exact"/>
        <w:ind w:left="432" w:right="144" w:hanging="288"/>
        <w:jc w:val="both"/>
        <w:textAlignment w:val="baseline"/>
        <w:outlineLvl w:val="9"/>
        <w:rPr>
          <w:rFonts w:eastAsia="Arial"/>
          <w:bCs/>
          <w:color w:val="000000"/>
          <w:sz w:val="22"/>
          <w:szCs w:val="22"/>
        </w:rPr>
      </w:pPr>
      <w:r w:rsidRPr="00B02612">
        <w:rPr>
          <w:rFonts w:eastAsia="Arial"/>
          <w:bCs/>
          <w:color w:val="000000"/>
          <w:sz w:val="22"/>
          <w:szCs w:val="22"/>
        </w:rPr>
        <w:t>All applicants selected to attend an interview are advised that they may bring along a whanau or support group. All costs for whanau or support groups will be met by the applicant</w:t>
      </w:r>
    </w:p>
    <w:p w14:paraId="325FD709" w14:textId="77777777" w:rsidR="00D00BF7" w:rsidRPr="00B02612" w:rsidRDefault="00D00BF7" w:rsidP="00D00BF7">
      <w:pPr>
        <w:numPr>
          <w:ilvl w:val="0"/>
          <w:numId w:val="23"/>
        </w:numPr>
        <w:tabs>
          <w:tab w:val="clear" w:pos="288"/>
          <w:tab w:val="left" w:pos="432"/>
        </w:tabs>
        <w:spacing w:before="376" w:after="0" w:line="254" w:lineRule="exact"/>
        <w:ind w:left="432" w:right="144" w:hanging="288"/>
        <w:jc w:val="both"/>
        <w:textAlignment w:val="baseline"/>
        <w:outlineLvl w:val="9"/>
        <w:rPr>
          <w:rFonts w:eastAsia="Arial"/>
          <w:bCs/>
          <w:color w:val="000000"/>
          <w:sz w:val="22"/>
          <w:szCs w:val="22"/>
        </w:rPr>
      </w:pPr>
      <w:r w:rsidRPr="00B02612">
        <w:rPr>
          <w:rFonts w:eastAsia="Arial"/>
          <w:bCs/>
          <w:color w:val="000000"/>
          <w:sz w:val="22"/>
          <w:szCs w:val="22"/>
        </w:rPr>
        <w:t>Written request for access to, or corrections of personal information, in terms of the Privacy Act should be addressed to the Authority directly as specified in the vacancy advertisement</w:t>
      </w:r>
    </w:p>
    <w:p w14:paraId="21C9415F" w14:textId="77777777" w:rsidR="00D00BF7" w:rsidRPr="00B02612" w:rsidRDefault="00D00BF7" w:rsidP="00D00BF7">
      <w:pPr>
        <w:numPr>
          <w:ilvl w:val="0"/>
          <w:numId w:val="23"/>
        </w:numPr>
        <w:tabs>
          <w:tab w:val="clear" w:pos="288"/>
          <w:tab w:val="left" w:pos="432"/>
        </w:tabs>
        <w:spacing w:before="374" w:after="0" w:line="256" w:lineRule="exact"/>
        <w:ind w:left="432" w:right="144" w:hanging="288"/>
        <w:jc w:val="both"/>
        <w:textAlignment w:val="baseline"/>
        <w:outlineLvl w:val="9"/>
        <w:rPr>
          <w:rFonts w:eastAsia="Arial"/>
          <w:bCs/>
          <w:color w:val="000000"/>
          <w:sz w:val="22"/>
          <w:szCs w:val="22"/>
        </w:rPr>
      </w:pPr>
      <w:r w:rsidRPr="00B02612">
        <w:rPr>
          <w:rFonts w:eastAsia="Arial"/>
          <w:bCs/>
          <w:color w:val="000000"/>
          <w:sz w:val="22"/>
          <w:szCs w:val="22"/>
        </w:rPr>
        <w:t xml:space="preserve">For some Authority vacancies you </w:t>
      </w:r>
      <w:r w:rsidRPr="00B02612">
        <w:rPr>
          <w:rFonts w:eastAsia="Arial"/>
          <w:bCs/>
          <w:i/>
          <w:color w:val="000000"/>
          <w:sz w:val="22"/>
          <w:szCs w:val="22"/>
        </w:rPr>
        <w:t xml:space="preserve">may </w:t>
      </w:r>
      <w:r w:rsidRPr="00B02612">
        <w:rPr>
          <w:rFonts w:eastAsia="Arial"/>
          <w:bCs/>
          <w:color w:val="000000"/>
          <w:sz w:val="22"/>
          <w:szCs w:val="22"/>
        </w:rPr>
        <w:t xml:space="preserve">be requested to authorise a </w:t>
      </w:r>
      <w:proofErr w:type="gramStart"/>
      <w:r w:rsidRPr="00B02612">
        <w:rPr>
          <w:rFonts w:eastAsia="Arial"/>
          <w:bCs/>
          <w:color w:val="000000"/>
          <w:sz w:val="22"/>
          <w:szCs w:val="22"/>
        </w:rPr>
        <w:t>higher level</w:t>
      </w:r>
      <w:proofErr w:type="gramEnd"/>
      <w:r w:rsidRPr="00B02612">
        <w:rPr>
          <w:rFonts w:eastAsia="Arial"/>
          <w:bCs/>
          <w:color w:val="000000"/>
          <w:sz w:val="22"/>
          <w:szCs w:val="22"/>
        </w:rPr>
        <w:t xml:space="preserve"> security clearance and/or complete a health assessment as part of the recruitment and appointment process</w:t>
      </w:r>
    </w:p>
    <w:p w14:paraId="4A82F9D8" w14:textId="77777777" w:rsidR="00B02612" w:rsidRPr="00B02612" w:rsidRDefault="00D00BF7" w:rsidP="002B34C1">
      <w:pPr>
        <w:numPr>
          <w:ilvl w:val="0"/>
          <w:numId w:val="23"/>
        </w:numPr>
        <w:tabs>
          <w:tab w:val="clear" w:pos="288"/>
          <w:tab w:val="left" w:pos="432"/>
        </w:tabs>
        <w:spacing w:before="378" w:after="0" w:line="251" w:lineRule="exact"/>
        <w:ind w:left="432" w:hanging="288"/>
        <w:jc w:val="both"/>
        <w:textAlignment w:val="baseline"/>
        <w:outlineLvl w:val="9"/>
        <w:rPr>
          <w:rFonts w:cs="Arial"/>
          <w:bCs/>
          <w:sz w:val="22"/>
          <w:szCs w:val="22"/>
        </w:rPr>
      </w:pPr>
      <w:r w:rsidRPr="00B02612">
        <w:rPr>
          <w:rFonts w:eastAsia="Arial"/>
          <w:bCs/>
          <w:color w:val="000000"/>
          <w:spacing w:val="-7"/>
          <w:sz w:val="22"/>
          <w:szCs w:val="22"/>
        </w:rPr>
        <w:t>The Authority has a policy of equal employment opportunities</w:t>
      </w:r>
    </w:p>
    <w:p w14:paraId="028E7E3E" w14:textId="5224028F" w:rsidR="00E9276A" w:rsidRPr="00B02612" w:rsidRDefault="00D00BF7" w:rsidP="002B34C1">
      <w:pPr>
        <w:numPr>
          <w:ilvl w:val="0"/>
          <w:numId w:val="23"/>
        </w:numPr>
        <w:tabs>
          <w:tab w:val="clear" w:pos="288"/>
          <w:tab w:val="left" w:pos="432"/>
        </w:tabs>
        <w:spacing w:before="378" w:after="0" w:line="251" w:lineRule="exact"/>
        <w:ind w:left="432" w:hanging="288"/>
        <w:jc w:val="both"/>
        <w:textAlignment w:val="baseline"/>
        <w:outlineLvl w:val="9"/>
        <w:rPr>
          <w:rFonts w:cs="Arial"/>
          <w:bCs/>
          <w:sz w:val="22"/>
          <w:szCs w:val="22"/>
        </w:rPr>
      </w:pPr>
      <w:r w:rsidRPr="00B02612">
        <w:rPr>
          <w:rFonts w:eastAsia="Arial"/>
          <w:bCs/>
          <w:color w:val="000000"/>
          <w:spacing w:val="-7"/>
          <w:sz w:val="22"/>
          <w:szCs w:val="22"/>
        </w:rPr>
        <w:t>You will be advised in writing of the outcome of your application</w:t>
      </w:r>
    </w:p>
    <w:sectPr w:rsidR="00E9276A" w:rsidRPr="00B02612" w:rsidSect="00D2298F">
      <w:headerReference w:type="even" r:id="rId12"/>
      <w:headerReference w:type="default" r:id="rId13"/>
      <w:footerReference w:type="even" r:id="rId14"/>
      <w:footerReference w:type="default" r:id="rId15"/>
      <w:headerReference w:type="first" r:id="rId16"/>
      <w:footerReference w:type="first" r:id="rId17"/>
      <w:pgSz w:w="11907" w:h="16840" w:code="9"/>
      <w:pgMar w:top="709" w:right="1417" w:bottom="567" w:left="851"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9C44" w14:textId="77777777" w:rsidR="000841CB" w:rsidRDefault="000841CB" w:rsidP="0041065F">
      <w:r>
        <w:separator/>
      </w:r>
    </w:p>
  </w:endnote>
  <w:endnote w:type="continuationSeparator" w:id="0">
    <w:p w14:paraId="21F00CE5" w14:textId="77777777" w:rsidR="000841CB" w:rsidRDefault="000841CB" w:rsidP="0041065F">
      <w:r>
        <w:continuationSeparator/>
      </w:r>
    </w:p>
  </w:endnote>
  <w:endnote w:type="continuationNotice" w:id="1">
    <w:p w14:paraId="4944E4FD" w14:textId="77777777" w:rsidR="000841CB" w:rsidRDefault="000841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2C82" w14:textId="77777777" w:rsidR="00F16D0F" w:rsidRDefault="00F16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48844"/>
      <w:docPartObj>
        <w:docPartGallery w:val="Page Numbers (Bottom of Page)"/>
        <w:docPartUnique/>
      </w:docPartObj>
    </w:sdtPr>
    <w:sdtEndPr/>
    <w:sdtContent>
      <w:sdt>
        <w:sdtPr>
          <w:id w:val="551045466"/>
          <w:docPartObj>
            <w:docPartGallery w:val="Page Numbers (Top of Page)"/>
            <w:docPartUnique/>
          </w:docPartObj>
        </w:sdtPr>
        <w:sdtEndPr/>
        <w:sdtContent>
          <w:p w14:paraId="28B5039C" w14:textId="2D86C869" w:rsidR="00B809A4" w:rsidRDefault="00B809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FD82C4" w14:textId="4F64FFE0" w:rsidR="00422615" w:rsidRPr="00422615" w:rsidRDefault="00422615">
    <w:pPr>
      <w:pStyle w:val="Footer"/>
      <w:rPr>
        <w:lang w:val="mi-N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95A1" w14:textId="2AF4939E" w:rsidR="00422615" w:rsidRDefault="000841CB" w:rsidP="00422615">
    <w:pPr>
      <w:pStyle w:val="Footer"/>
    </w:pPr>
    <w:sdt>
      <w:sdtPr>
        <w:id w:val="962007849"/>
        <w:docPartObj>
          <w:docPartGallery w:val="Page Numbers (Bottom of Page)"/>
          <w:docPartUnique/>
        </w:docPartObj>
      </w:sdtPr>
      <w:sdtEndPr/>
      <w:sdtContent>
        <w:sdt>
          <w:sdtPr>
            <w:id w:val="-1769616900"/>
            <w:docPartObj>
              <w:docPartGallery w:val="Page Numbers (Top of Page)"/>
              <w:docPartUnique/>
            </w:docPartObj>
          </w:sdtPr>
          <w:sdtEndPr/>
          <w:sdtContent>
            <w:r w:rsidR="00E37B35">
              <w:t>IPCA</w:t>
            </w:r>
            <w:r w:rsidR="00422615">
              <w:t xml:space="preserve"> – Job Application Form March 2021 </w:t>
            </w:r>
            <w:r w:rsidR="00422615">
              <w:tab/>
            </w:r>
            <w:r w:rsidR="00422615">
              <w:tab/>
            </w:r>
            <w:r w:rsidR="00422615">
              <w:tab/>
            </w:r>
            <w:r w:rsidR="00703D5A">
              <w:t xml:space="preserve">Page </w:t>
            </w:r>
            <w:r w:rsidR="00703D5A">
              <w:rPr>
                <w:b/>
                <w:bCs/>
                <w:sz w:val="24"/>
                <w:szCs w:val="24"/>
              </w:rPr>
              <w:fldChar w:fldCharType="begin"/>
            </w:r>
            <w:r w:rsidR="00703D5A">
              <w:rPr>
                <w:b/>
                <w:bCs/>
              </w:rPr>
              <w:instrText xml:space="preserve"> PAGE </w:instrText>
            </w:r>
            <w:r w:rsidR="00703D5A">
              <w:rPr>
                <w:b/>
                <w:bCs/>
                <w:sz w:val="24"/>
                <w:szCs w:val="24"/>
              </w:rPr>
              <w:fldChar w:fldCharType="separate"/>
            </w:r>
            <w:r w:rsidR="00703D5A">
              <w:rPr>
                <w:b/>
                <w:bCs/>
                <w:noProof/>
              </w:rPr>
              <w:t>2</w:t>
            </w:r>
            <w:r w:rsidR="00703D5A">
              <w:rPr>
                <w:b/>
                <w:bCs/>
                <w:sz w:val="24"/>
                <w:szCs w:val="24"/>
              </w:rPr>
              <w:fldChar w:fldCharType="end"/>
            </w:r>
            <w:r w:rsidR="00703D5A">
              <w:t xml:space="preserve"> of </w:t>
            </w:r>
            <w:r w:rsidR="00703D5A">
              <w:rPr>
                <w:b/>
                <w:bCs/>
                <w:sz w:val="24"/>
                <w:szCs w:val="24"/>
              </w:rPr>
              <w:fldChar w:fldCharType="begin"/>
            </w:r>
            <w:r w:rsidR="00703D5A">
              <w:rPr>
                <w:b/>
                <w:bCs/>
              </w:rPr>
              <w:instrText xml:space="preserve"> NUMPAGES  </w:instrText>
            </w:r>
            <w:r w:rsidR="00703D5A">
              <w:rPr>
                <w:b/>
                <w:bCs/>
                <w:sz w:val="24"/>
                <w:szCs w:val="24"/>
              </w:rPr>
              <w:fldChar w:fldCharType="separate"/>
            </w:r>
            <w:r w:rsidR="00703D5A">
              <w:rPr>
                <w:b/>
                <w:bCs/>
                <w:noProof/>
              </w:rPr>
              <w:t>2</w:t>
            </w:r>
            <w:r w:rsidR="00703D5A">
              <w:rPr>
                <w:b/>
                <w:bCs/>
                <w:sz w:val="24"/>
                <w:szCs w:val="24"/>
              </w:rPr>
              <w:fldChar w:fldCharType="end"/>
            </w:r>
          </w:sdtContent>
        </w:sdt>
      </w:sdtContent>
    </w:sdt>
    <w:r w:rsidR="004226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6DBE" w14:textId="77777777" w:rsidR="000841CB" w:rsidRDefault="000841CB" w:rsidP="0041065F">
      <w:r>
        <w:separator/>
      </w:r>
    </w:p>
  </w:footnote>
  <w:footnote w:type="continuationSeparator" w:id="0">
    <w:p w14:paraId="0CE2A501" w14:textId="77777777" w:rsidR="000841CB" w:rsidRDefault="000841CB" w:rsidP="0041065F">
      <w:r>
        <w:continuationSeparator/>
      </w:r>
    </w:p>
  </w:footnote>
  <w:footnote w:type="continuationNotice" w:id="1">
    <w:p w14:paraId="62319E87" w14:textId="77777777" w:rsidR="000841CB" w:rsidRDefault="000841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EC18" w14:textId="77777777" w:rsidR="00F16D0F" w:rsidRDefault="00F16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199" w14:textId="4A99A9A7" w:rsidR="00CB518F" w:rsidRDefault="00986E6B" w:rsidP="00CB518F">
    <w:pPr>
      <w:pStyle w:val="Header"/>
      <w:jc w:val="right"/>
    </w:pPr>
    <w:r>
      <w:rPr>
        <w:noProof/>
      </w:rPr>
      <mc:AlternateContent>
        <mc:Choice Requires="wps">
          <w:drawing>
            <wp:anchor distT="0" distB="0" distL="114300" distR="114300" simplePos="0" relativeHeight="251658240" behindDoc="0" locked="0" layoutInCell="1" allowOverlap="1" wp14:anchorId="764E551A" wp14:editId="4F780661">
              <wp:simplePos x="0" y="0"/>
              <wp:positionH relativeFrom="page">
                <wp:posOffset>895985</wp:posOffset>
              </wp:positionH>
              <wp:positionV relativeFrom="page">
                <wp:posOffset>250190</wp:posOffset>
              </wp:positionV>
              <wp:extent cx="57372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57785">
                        <a:solidFill>
                          <a:srgbClr val="0796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F86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7pt" to="522.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" strokecolor="#079662" strokeweight="4.55pt">
              <w10:wrap anchorx="page" anchory="page"/>
            </v:line>
          </w:pict>
        </mc:Fallback>
      </mc:AlternateContent>
    </w:r>
    <w:r w:rsidR="00AF25C7">
      <w:rPr>
        <w:noProof/>
      </w:rPr>
      <w:drawing>
        <wp:inline distT="0" distB="0" distL="0" distR="0" wp14:anchorId="4D1EA583" wp14:editId="2BC083CF">
          <wp:extent cx="1569720" cy="939894"/>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69720" cy="939894"/>
                  </a:xfrm>
                  <a:prstGeom prst="rect">
                    <a:avLst/>
                  </a:prstGeom>
                </pic:spPr>
              </pic:pic>
            </a:graphicData>
          </a:graphic>
        </wp:inline>
      </w:drawing>
    </w:r>
  </w:p>
  <w:p w14:paraId="587848D3" w14:textId="77777777" w:rsidR="00CB518F" w:rsidRDefault="00CB5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6882" w14:textId="77777777" w:rsidR="00F16D0F" w:rsidRDefault="00F16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6EB962"/>
    <w:lvl w:ilvl="0">
      <w:numFmt w:val="decimal"/>
      <w:lvlText w:val="*"/>
      <w:lvlJc w:val="left"/>
    </w:lvl>
  </w:abstractNum>
  <w:abstractNum w:abstractNumId="1" w15:restartNumberingAfterBreak="0">
    <w:nsid w:val="07A03364"/>
    <w:multiLevelType w:val="hybridMultilevel"/>
    <w:tmpl w:val="5972FB5E"/>
    <w:lvl w:ilvl="0" w:tplc="44F6E74A">
      <w:start w:val="1"/>
      <w:numFmt w:val="bullet"/>
      <w:pStyle w:val="Heading8"/>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5C3690"/>
    <w:multiLevelType w:val="hybridMultilevel"/>
    <w:tmpl w:val="C9C8A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75B1B"/>
    <w:multiLevelType w:val="hybridMultilevel"/>
    <w:tmpl w:val="C0309352"/>
    <w:lvl w:ilvl="0" w:tplc="D7AC970C">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72B7ECF"/>
    <w:multiLevelType w:val="hybridMultilevel"/>
    <w:tmpl w:val="28F4A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8F5534"/>
    <w:multiLevelType w:val="multilevel"/>
    <w:tmpl w:val="DA4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52EDB"/>
    <w:multiLevelType w:val="multilevel"/>
    <w:tmpl w:val="67C6A0D6"/>
    <w:lvl w:ilvl="0">
      <w:start w:val="1"/>
      <w:numFmt w:val="bullet"/>
      <w:lvlText w:val="·"/>
      <w:lvlJc w:val="left"/>
      <w:pPr>
        <w:tabs>
          <w:tab w:val="left" w:pos="288"/>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4991790A"/>
    <w:multiLevelType w:val="multilevel"/>
    <w:tmpl w:val="3C609B1C"/>
    <w:lvl w:ilvl="0">
      <w:start w:val="1"/>
      <w:numFmt w:val="bullet"/>
      <w:pStyle w:val="Bullet"/>
      <w:lvlText w:val=""/>
      <w:lvlJc w:val="left"/>
      <w:pPr>
        <w:ind w:left="567" w:hanging="567"/>
      </w:pPr>
      <w:rPr>
        <w:rFonts w:ascii="Symbol" w:hAnsi="Symbol"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9" w15:restartNumberingAfterBreak="0">
    <w:nsid w:val="51DB07E8"/>
    <w:multiLevelType w:val="hybridMultilevel"/>
    <w:tmpl w:val="8C76321E"/>
    <w:lvl w:ilvl="0" w:tplc="59A232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CA38B6"/>
    <w:multiLevelType w:val="multilevel"/>
    <w:tmpl w:val="B094C27E"/>
    <w:lvl w:ilvl="0">
      <w:start w:val="1"/>
      <w:numFmt w:val="bullet"/>
      <w:lvlText w:val="·"/>
      <w:lvlJc w:val="left"/>
      <w:pPr>
        <w:tabs>
          <w:tab w:val="left" w:pos="288"/>
        </w:tabs>
        <w:ind w:left="720"/>
      </w:pPr>
      <w:rPr>
        <w:rFonts w:ascii="Symbol" w:eastAsia="Symbol" w:hAnsi="Symbo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F323C4"/>
    <w:multiLevelType w:val="hybridMultilevel"/>
    <w:tmpl w:val="AFFCC2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9204A35"/>
    <w:multiLevelType w:val="hybridMultilevel"/>
    <w:tmpl w:val="475E7578"/>
    <w:lvl w:ilvl="0" w:tplc="973A31D4">
      <w:start w:val="1"/>
      <w:numFmt w:val="decimal"/>
      <w:lvlText w:val="%1."/>
      <w:lvlJc w:val="left"/>
      <w:pPr>
        <w:tabs>
          <w:tab w:val="num" w:pos="360"/>
        </w:tabs>
        <w:ind w:left="360" w:hanging="360"/>
      </w:pPr>
      <w:rPr>
        <w:rFonts w:hint="default"/>
        <w:b w:val="0"/>
        <w:i w:val="0"/>
      </w:rPr>
    </w:lvl>
    <w:lvl w:ilvl="1" w:tplc="5518F3E4">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2"/>
  </w:num>
  <w:num w:numId="5">
    <w:abstractNumId w:val="7"/>
  </w:num>
  <w:num w:numId="6">
    <w:abstractNumId w:val="9"/>
  </w:num>
  <w:num w:numId="7">
    <w:abstractNumId w:val="4"/>
  </w:num>
  <w:num w:numId="8">
    <w:abstractNumId w:val="1"/>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5"/>
  </w:num>
  <w:num w:numId="17">
    <w:abstractNumId w:val="3"/>
  </w:num>
  <w:num w:numId="18">
    <w:abstractNumId w:val="3"/>
  </w:num>
  <w:num w:numId="19">
    <w:abstractNumId w:val="3"/>
  </w:num>
  <w:num w:numId="20">
    <w:abstractNumId w:val="11"/>
  </w:num>
  <w:num w:numId="21">
    <w:abstractNumId w:val="8"/>
  </w:num>
  <w:num w:numId="22">
    <w:abstractNumId w:val="10"/>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colormru v:ext="edit" colors="#000058,#00005c,#00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1E"/>
    <w:rsid w:val="00005073"/>
    <w:rsid w:val="00007A60"/>
    <w:rsid w:val="00023EED"/>
    <w:rsid w:val="00025F0F"/>
    <w:rsid w:val="00026C0F"/>
    <w:rsid w:val="00031A9F"/>
    <w:rsid w:val="00045AFC"/>
    <w:rsid w:val="0005140C"/>
    <w:rsid w:val="00052AED"/>
    <w:rsid w:val="00060437"/>
    <w:rsid w:val="00061D1D"/>
    <w:rsid w:val="000649D8"/>
    <w:rsid w:val="00071151"/>
    <w:rsid w:val="00073162"/>
    <w:rsid w:val="000747ED"/>
    <w:rsid w:val="00082F48"/>
    <w:rsid w:val="000841CB"/>
    <w:rsid w:val="00085470"/>
    <w:rsid w:val="00091437"/>
    <w:rsid w:val="0009204A"/>
    <w:rsid w:val="00093400"/>
    <w:rsid w:val="000960AA"/>
    <w:rsid w:val="000A031C"/>
    <w:rsid w:val="000A2F74"/>
    <w:rsid w:val="000A5D02"/>
    <w:rsid w:val="000B1889"/>
    <w:rsid w:val="000E6A5B"/>
    <w:rsid w:val="000E7EE3"/>
    <w:rsid w:val="000F2D9F"/>
    <w:rsid w:val="000F4EC5"/>
    <w:rsid w:val="000F516C"/>
    <w:rsid w:val="000F7C26"/>
    <w:rsid w:val="00103BFE"/>
    <w:rsid w:val="001055A4"/>
    <w:rsid w:val="00111302"/>
    <w:rsid w:val="001116A5"/>
    <w:rsid w:val="00112589"/>
    <w:rsid w:val="00113DE4"/>
    <w:rsid w:val="00116A62"/>
    <w:rsid w:val="0011795F"/>
    <w:rsid w:val="00117A26"/>
    <w:rsid w:val="0012043F"/>
    <w:rsid w:val="001275D2"/>
    <w:rsid w:val="001327FF"/>
    <w:rsid w:val="00142B61"/>
    <w:rsid w:val="001452C8"/>
    <w:rsid w:val="001565FB"/>
    <w:rsid w:val="00166FAE"/>
    <w:rsid w:val="00171F7C"/>
    <w:rsid w:val="001876E6"/>
    <w:rsid w:val="00195B8C"/>
    <w:rsid w:val="001B4A9D"/>
    <w:rsid w:val="001B4CE5"/>
    <w:rsid w:val="001B5F28"/>
    <w:rsid w:val="001C2AE4"/>
    <w:rsid w:val="001C683C"/>
    <w:rsid w:val="001C6DFF"/>
    <w:rsid w:val="001D5EA2"/>
    <w:rsid w:val="001E7F59"/>
    <w:rsid w:val="001F1344"/>
    <w:rsid w:val="001F419B"/>
    <w:rsid w:val="00203397"/>
    <w:rsid w:val="00205634"/>
    <w:rsid w:val="00212C2C"/>
    <w:rsid w:val="00212E25"/>
    <w:rsid w:val="00213563"/>
    <w:rsid w:val="00213594"/>
    <w:rsid w:val="00224DC4"/>
    <w:rsid w:val="0022742C"/>
    <w:rsid w:val="002313E5"/>
    <w:rsid w:val="00231B37"/>
    <w:rsid w:val="00233ACF"/>
    <w:rsid w:val="00235082"/>
    <w:rsid w:val="0026028F"/>
    <w:rsid w:val="00265F16"/>
    <w:rsid w:val="00277539"/>
    <w:rsid w:val="002907D5"/>
    <w:rsid w:val="002960D5"/>
    <w:rsid w:val="002A1C0C"/>
    <w:rsid w:val="002A3374"/>
    <w:rsid w:val="002B34C1"/>
    <w:rsid w:val="002C3D94"/>
    <w:rsid w:val="002C5577"/>
    <w:rsid w:val="002D0C99"/>
    <w:rsid w:val="002D50B0"/>
    <w:rsid w:val="002D5A37"/>
    <w:rsid w:val="002D65A5"/>
    <w:rsid w:val="002E215C"/>
    <w:rsid w:val="002E293B"/>
    <w:rsid w:val="002F2098"/>
    <w:rsid w:val="002F4639"/>
    <w:rsid w:val="00300AA6"/>
    <w:rsid w:val="0030710E"/>
    <w:rsid w:val="00316C76"/>
    <w:rsid w:val="003401A9"/>
    <w:rsid w:val="003444D9"/>
    <w:rsid w:val="003470AC"/>
    <w:rsid w:val="00356F5F"/>
    <w:rsid w:val="0037678A"/>
    <w:rsid w:val="00376DF0"/>
    <w:rsid w:val="00387D49"/>
    <w:rsid w:val="003901C0"/>
    <w:rsid w:val="00391C56"/>
    <w:rsid w:val="00394761"/>
    <w:rsid w:val="003A6571"/>
    <w:rsid w:val="003B2DCF"/>
    <w:rsid w:val="003B70C9"/>
    <w:rsid w:val="003C64AF"/>
    <w:rsid w:val="003D045F"/>
    <w:rsid w:val="003E4EC2"/>
    <w:rsid w:val="00400298"/>
    <w:rsid w:val="00402D0F"/>
    <w:rsid w:val="00406D5C"/>
    <w:rsid w:val="00407A36"/>
    <w:rsid w:val="0041065F"/>
    <w:rsid w:val="004128B0"/>
    <w:rsid w:val="0041296E"/>
    <w:rsid w:val="00414BBC"/>
    <w:rsid w:val="004174A4"/>
    <w:rsid w:val="004178C0"/>
    <w:rsid w:val="00422615"/>
    <w:rsid w:val="00437697"/>
    <w:rsid w:val="0044225A"/>
    <w:rsid w:val="00446289"/>
    <w:rsid w:val="00457144"/>
    <w:rsid w:val="004627CB"/>
    <w:rsid w:val="0049250B"/>
    <w:rsid w:val="00495ED6"/>
    <w:rsid w:val="004A1E37"/>
    <w:rsid w:val="004A4641"/>
    <w:rsid w:val="004B34E8"/>
    <w:rsid w:val="004C3163"/>
    <w:rsid w:val="004C7AE8"/>
    <w:rsid w:val="004E076D"/>
    <w:rsid w:val="004F6671"/>
    <w:rsid w:val="004F7242"/>
    <w:rsid w:val="00502DA8"/>
    <w:rsid w:val="00506306"/>
    <w:rsid w:val="005110C3"/>
    <w:rsid w:val="0052467C"/>
    <w:rsid w:val="00531EFD"/>
    <w:rsid w:val="00541406"/>
    <w:rsid w:val="00543A87"/>
    <w:rsid w:val="00547684"/>
    <w:rsid w:val="0055536F"/>
    <w:rsid w:val="00560924"/>
    <w:rsid w:val="005612AE"/>
    <w:rsid w:val="0056474D"/>
    <w:rsid w:val="00570CE4"/>
    <w:rsid w:val="00577250"/>
    <w:rsid w:val="00596034"/>
    <w:rsid w:val="005970D7"/>
    <w:rsid w:val="005A0F2D"/>
    <w:rsid w:val="005A6523"/>
    <w:rsid w:val="005B6971"/>
    <w:rsid w:val="005B6FA2"/>
    <w:rsid w:val="005C3ADF"/>
    <w:rsid w:val="005C5D22"/>
    <w:rsid w:val="005D2328"/>
    <w:rsid w:val="005E6FF1"/>
    <w:rsid w:val="00600095"/>
    <w:rsid w:val="00606345"/>
    <w:rsid w:val="00610912"/>
    <w:rsid w:val="00610BBE"/>
    <w:rsid w:val="00617FBD"/>
    <w:rsid w:val="00622B79"/>
    <w:rsid w:val="006346C0"/>
    <w:rsid w:val="00640538"/>
    <w:rsid w:val="006448DD"/>
    <w:rsid w:val="00645C1A"/>
    <w:rsid w:val="00650809"/>
    <w:rsid w:val="00652805"/>
    <w:rsid w:val="006725A0"/>
    <w:rsid w:val="00673929"/>
    <w:rsid w:val="00673EE3"/>
    <w:rsid w:val="00676E1E"/>
    <w:rsid w:val="006777F9"/>
    <w:rsid w:val="0068381E"/>
    <w:rsid w:val="00685BC6"/>
    <w:rsid w:val="00686FC0"/>
    <w:rsid w:val="00690ABB"/>
    <w:rsid w:val="006A0D19"/>
    <w:rsid w:val="006A41C9"/>
    <w:rsid w:val="006A5D70"/>
    <w:rsid w:val="006B69DF"/>
    <w:rsid w:val="006B6ED0"/>
    <w:rsid w:val="006C184A"/>
    <w:rsid w:val="006C7B42"/>
    <w:rsid w:val="006D6C60"/>
    <w:rsid w:val="006E2F9D"/>
    <w:rsid w:val="006E3DFB"/>
    <w:rsid w:val="006E667C"/>
    <w:rsid w:val="006E709E"/>
    <w:rsid w:val="006F13A4"/>
    <w:rsid w:val="00702D05"/>
    <w:rsid w:val="0070355F"/>
    <w:rsid w:val="00703D5A"/>
    <w:rsid w:val="00712425"/>
    <w:rsid w:val="00742C6F"/>
    <w:rsid w:val="00751D75"/>
    <w:rsid w:val="007610F8"/>
    <w:rsid w:val="0076458C"/>
    <w:rsid w:val="0078211C"/>
    <w:rsid w:val="00784B43"/>
    <w:rsid w:val="00784B95"/>
    <w:rsid w:val="00786DB2"/>
    <w:rsid w:val="00787AD6"/>
    <w:rsid w:val="007921F4"/>
    <w:rsid w:val="00795B7C"/>
    <w:rsid w:val="00797D31"/>
    <w:rsid w:val="007B1793"/>
    <w:rsid w:val="007B2AB7"/>
    <w:rsid w:val="007B3481"/>
    <w:rsid w:val="007B5701"/>
    <w:rsid w:val="007D00F6"/>
    <w:rsid w:val="007D75C6"/>
    <w:rsid w:val="007E1645"/>
    <w:rsid w:val="007E3772"/>
    <w:rsid w:val="0080573C"/>
    <w:rsid w:val="008104E9"/>
    <w:rsid w:val="00842E61"/>
    <w:rsid w:val="00845209"/>
    <w:rsid w:val="008611E5"/>
    <w:rsid w:val="008619C9"/>
    <w:rsid w:val="008659A0"/>
    <w:rsid w:val="00865B61"/>
    <w:rsid w:val="00890B62"/>
    <w:rsid w:val="00891034"/>
    <w:rsid w:val="008A7DD1"/>
    <w:rsid w:val="008C10A4"/>
    <w:rsid w:val="008D0AF5"/>
    <w:rsid w:val="008D514A"/>
    <w:rsid w:val="008E0677"/>
    <w:rsid w:val="008E0CCE"/>
    <w:rsid w:val="008F1D2A"/>
    <w:rsid w:val="00907E4D"/>
    <w:rsid w:val="00914F11"/>
    <w:rsid w:val="009214BB"/>
    <w:rsid w:val="009218D7"/>
    <w:rsid w:val="00925586"/>
    <w:rsid w:val="00936418"/>
    <w:rsid w:val="009370FE"/>
    <w:rsid w:val="00937CC1"/>
    <w:rsid w:val="009428A0"/>
    <w:rsid w:val="009442C5"/>
    <w:rsid w:val="009472FC"/>
    <w:rsid w:val="009548D4"/>
    <w:rsid w:val="00962B63"/>
    <w:rsid w:val="00966490"/>
    <w:rsid w:val="00967BBB"/>
    <w:rsid w:val="00972CC9"/>
    <w:rsid w:val="00973463"/>
    <w:rsid w:val="00986890"/>
    <w:rsid w:val="00986E6B"/>
    <w:rsid w:val="00991F3A"/>
    <w:rsid w:val="009928B4"/>
    <w:rsid w:val="009932C4"/>
    <w:rsid w:val="0099672B"/>
    <w:rsid w:val="009A2F41"/>
    <w:rsid w:val="009A3CA3"/>
    <w:rsid w:val="009C3724"/>
    <w:rsid w:val="009D14DA"/>
    <w:rsid w:val="009D19DD"/>
    <w:rsid w:val="009D4E5D"/>
    <w:rsid w:val="009E0CAB"/>
    <w:rsid w:val="009E193C"/>
    <w:rsid w:val="009F7016"/>
    <w:rsid w:val="00A01BC6"/>
    <w:rsid w:val="00A061A9"/>
    <w:rsid w:val="00A11241"/>
    <w:rsid w:val="00A22418"/>
    <w:rsid w:val="00A50CFB"/>
    <w:rsid w:val="00A5564F"/>
    <w:rsid w:val="00A61D16"/>
    <w:rsid w:val="00A70E4F"/>
    <w:rsid w:val="00A92C9B"/>
    <w:rsid w:val="00A97217"/>
    <w:rsid w:val="00A97484"/>
    <w:rsid w:val="00AA0161"/>
    <w:rsid w:val="00AA6968"/>
    <w:rsid w:val="00AB0C79"/>
    <w:rsid w:val="00AB1C0E"/>
    <w:rsid w:val="00AB5C93"/>
    <w:rsid w:val="00AE5CC6"/>
    <w:rsid w:val="00AF25C7"/>
    <w:rsid w:val="00B00A84"/>
    <w:rsid w:val="00B02612"/>
    <w:rsid w:val="00B02F63"/>
    <w:rsid w:val="00B0397B"/>
    <w:rsid w:val="00B06A43"/>
    <w:rsid w:val="00B105AB"/>
    <w:rsid w:val="00B12B4B"/>
    <w:rsid w:val="00B14607"/>
    <w:rsid w:val="00B23492"/>
    <w:rsid w:val="00B30B7B"/>
    <w:rsid w:val="00B35497"/>
    <w:rsid w:val="00B51284"/>
    <w:rsid w:val="00B61E0E"/>
    <w:rsid w:val="00B63224"/>
    <w:rsid w:val="00B66A58"/>
    <w:rsid w:val="00B741AA"/>
    <w:rsid w:val="00B76D1D"/>
    <w:rsid w:val="00B809A4"/>
    <w:rsid w:val="00B838CD"/>
    <w:rsid w:val="00B97F56"/>
    <w:rsid w:val="00BA113F"/>
    <w:rsid w:val="00BC19AA"/>
    <w:rsid w:val="00BC1C68"/>
    <w:rsid w:val="00BC505D"/>
    <w:rsid w:val="00BD46B2"/>
    <w:rsid w:val="00BE336B"/>
    <w:rsid w:val="00BE3D19"/>
    <w:rsid w:val="00BE5E19"/>
    <w:rsid w:val="00BF10BE"/>
    <w:rsid w:val="00BF1EAA"/>
    <w:rsid w:val="00BF3DD8"/>
    <w:rsid w:val="00C018AF"/>
    <w:rsid w:val="00C212FD"/>
    <w:rsid w:val="00C214CD"/>
    <w:rsid w:val="00C2153B"/>
    <w:rsid w:val="00C24188"/>
    <w:rsid w:val="00C251AE"/>
    <w:rsid w:val="00C41A4E"/>
    <w:rsid w:val="00C43616"/>
    <w:rsid w:val="00C56842"/>
    <w:rsid w:val="00C5734D"/>
    <w:rsid w:val="00C659B7"/>
    <w:rsid w:val="00C7490C"/>
    <w:rsid w:val="00C86ED7"/>
    <w:rsid w:val="00C9086C"/>
    <w:rsid w:val="00C92494"/>
    <w:rsid w:val="00C9472D"/>
    <w:rsid w:val="00CA12FE"/>
    <w:rsid w:val="00CA2124"/>
    <w:rsid w:val="00CA28CD"/>
    <w:rsid w:val="00CA60A1"/>
    <w:rsid w:val="00CB4A59"/>
    <w:rsid w:val="00CB518F"/>
    <w:rsid w:val="00CB6068"/>
    <w:rsid w:val="00CC228B"/>
    <w:rsid w:val="00CC40B3"/>
    <w:rsid w:val="00CC4269"/>
    <w:rsid w:val="00CD766C"/>
    <w:rsid w:val="00CE0FD1"/>
    <w:rsid w:val="00CE232F"/>
    <w:rsid w:val="00CE242C"/>
    <w:rsid w:val="00CE261E"/>
    <w:rsid w:val="00CE6EEA"/>
    <w:rsid w:val="00CF4B30"/>
    <w:rsid w:val="00D00BF7"/>
    <w:rsid w:val="00D06A17"/>
    <w:rsid w:val="00D129B3"/>
    <w:rsid w:val="00D2007E"/>
    <w:rsid w:val="00D22201"/>
    <w:rsid w:val="00D2298F"/>
    <w:rsid w:val="00D3236D"/>
    <w:rsid w:val="00D33530"/>
    <w:rsid w:val="00D34B5C"/>
    <w:rsid w:val="00D45408"/>
    <w:rsid w:val="00D457B5"/>
    <w:rsid w:val="00D51D06"/>
    <w:rsid w:val="00D5514A"/>
    <w:rsid w:val="00D57AA0"/>
    <w:rsid w:val="00D62300"/>
    <w:rsid w:val="00D6302C"/>
    <w:rsid w:val="00D759D2"/>
    <w:rsid w:val="00D8056D"/>
    <w:rsid w:val="00D80923"/>
    <w:rsid w:val="00D85587"/>
    <w:rsid w:val="00D85E45"/>
    <w:rsid w:val="00D8640E"/>
    <w:rsid w:val="00D94F94"/>
    <w:rsid w:val="00DB22EB"/>
    <w:rsid w:val="00DC1084"/>
    <w:rsid w:val="00DC2379"/>
    <w:rsid w:val="00DE3FC1"/>
    <w:rsid w:val="00DE4684"/>
    <w:rsid w:val="00DF19E2"/>
    <w:rsid w:val="00DF47A5"/>
    <w:rsid w:val="00DF60E8"/>
    <w:rsid w:val="00E02AF0"/>
    <w:rsid w:val="00E1273D"/>
    <w:rsid w:val="00E179EF"/>
    <w:rsid w:val="00E24C41"/>
    <w:rsid w:val="00E33407"/>
    <w:rsid w:val="00E37B35"/>
    <w:rsid w:val="00E40D7D"/>
    <w:rsid w:val="00E44822"/>
    <w:rsid w:val="00E458D3"/>
    <w:rsid w:val="00E56731"/>
    <w:rsid w:val="00E64D49"/>
    <w:rsid w:val="00E75318"/>
    <w:rsid w:val="00E82D49"/>
    <w:rsid w:val="00E85780"/>
    <w:rsid w:val="00E87DFE"/>
    <w:rsid w:val="00E9276A"/>
    <w:rsid w:val="00E942D0"/>
    <w:rsid w:val="00EA321F"/>
    <w:rsid w:val="00EA3E8F"/>
    <w:rsid w:val="00EB33E9"/>
    <w:rsid w:val="00EC79A6"/>
    <w:rsid w:val="00ED4951"/>
    <w:rsid w:val="00EE14CD"/>
    <w:rsid w:val="00EE2A03"/>
    <w:rsid w:val="00EE3324"/>
    <w:rsid w:val="00EE35C6"/>
    <w:rsid w:val="00EE505A"/>
    <w:rsid w:val="00EE5787"/>
    <w:rsid w:val="00EF02B0"/>
    <w:rsid w:val="00EF0533"/>
    <w:rsid w:val="00F05224"/>
    <w:rsid w:val="00F11230"/>
    <w:rsid w:val="00F13E8E"/>
    <w:rsid w:val="00F16D0F"/>
    <w:rsid w:val="00F21FBD"/>
    <w:rsid w:val="00F46839"/>
    <w:rsid w:val="00F52335"/>
    <w:rsid w:val="00F5588B"/>
    <w:rsid w:val="00F55BEE"/>
    <w:rsid w:val="00F57803"/>
    <w:rsid w:val="00F709DD"/>
    <w:rsid w:val="00F74B87"/>
    <w:rsid w:val="00F7517E"/>
    <w:rsid w:val="00F809C0"/>
    <w:rsid w:val="00F913EA"/>
    <w:rsid w:val="00F935EB"/>
    <w:rsid w:val="00F975B0"/>
    <w:rsid w:val="00FA2A36"/>
    <w:rsid w:val="00FA3324"/>
    <w:rsid w:val="00FB098B"/>
    <w:rsid w:val="00FB14B8"/>
    <w:rsid w:val="00FB1B13"/>
    <w:rsid w:val="00FB5EF7"/>
    <w:rsid w:val="00FB5FDD"/>
    <w:rsid w:val="00FC1BFC"/>
    <w:rsid w:val="00FC5CEA"/>
    <w:rsid w:val="00FD1964"/>
    <w:rsid w:val="00FD53BF"/>
    <w:rsid w:val="00FD6EEE"/>
    <w:rsid w:val="00FE07F9"/>
    <w:rsid w:val="00FE6D4B"/>
    <w:rsid w:val="00FF73B4"/>
    <w:rsid w:val="1B913E3C"/>
    <w:rsid w:val="1CA9EE76"/>
    <w:rsid w:val="2873F40E"/>
    <w:rsid w:val="4C8514D1"/>
    <w:rsid w:val="4DD13ED5"/>
    <w:rsid w:val="51DB9DAD"/>
    <w:rsid w:val="54846990"/>
    <w:rsid w:val="5CAD1621"/>
    <w:rsid w:val="67FED49E"/>
    <w:rsid w:val="726085F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0058,#00005c,#006"/>
    </o:shapedefaults>
    <o:shapelayout v:ext="edit">
      <o:idmap v:ext="edit" data="2"/>
    </o:shapelayout>
  </w:shapeDefaults>
  <w:decimalSymbol w:val="."/>
  <w:listSeparator w:val=","/>
  <w14:docId w14:val="746D76F3"/>
  <w15:docId w15:val="{B9914DAF-6E2C-45B5-9A0A-A7AA5385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A8"/>
    <w:pPr>
      <w:spacing w:before="60" w:after="60"/>
      <w:outlineLvl w:val="0"/>
    </w:pPr>
    <w:rPr>
      <w:rFonts w:ascii="Arial" w:hAnsi="Arial"/>
      <w:lang w:eastAsia="en-US"/>
    </w:rPr>
  </w:style>
  <w:style w:type="paragraph" w:styleId="Heading1">
    <w:name w:val="heading 1"/>
    <w:next w:val="Normal"/>
    <w:qFormat/>
    <w:rsid w:val="00D8640E"/>
    <w:pPr>
      <w:keepNext/>
      <w:spacing w:before="60" w:after="60"/>
      <w:jc w:val="center"/>
      <w:outlineLvl w:val="0"/>
    </w:pPr>
    <w:rPr>
      <w:rFonts w:ascii="Arial" w:hAnsi="Arial" w:cs="Arial"/>
      <w:b/>
      <w:bCs/>
      <w:sz w:val="26"/>
      <w:lang w:eastAsia="en-US"/>
    </w:rPr>
  </w:style>
  <w:style w:type="paragraph" w:styleId="Heading2">
    <w:name w:val="heading 2"/>
    <w:basedOn w:val="Normal"/>
    <w:next w:val="Normal"/>
    <w:qFormat/>
    <w:rsid w:val="002D65A5"/>
    <w:pPr>
      <w:keepNext/>
      <w:spacing w:before="240"/>
      <w:outlineLvl w:val="1"/>
    </w:pPr>
    <w:rPr>
      <w:rFonts w:cs="Arial"/>
      <w:b/>
      <w:bCs/>
      <w:i/>
      <w:iCs/>
      <w:sz w:val="28"/>
      <w:szCs w:val="28"/>
    </w:rPr>
  </w:style>
  <w:style w:type="paragraph" w:styleId="Heading3">
    <w:name w:val="heading 3"/>
    <w:basedOn w:val="Normal"/>
    <w:next w:val="Normal"/>
    <w:qFormat/>
    <w:rsid w:val="002D65A5"/>
    <w:pPr>
      <w:keepNext/>
      <w:spacing w:before="240"/>
      <w:outlineLvl w:val="2"/>
    </w:pPr>
    <w:rPr>
      <w:rFonts w:cs="Arial"/>
      <w:b/>
      <w:bCs/>
      <w:sz w:val="26"/>
      <w:szCs w:val="26"/>
    </w:rPr>
  </w:style>
  <w:style w:type="paragraph" w:styleId="Heading4">
    <w:name w:val="heading 4"/>
    <w:basedOn w:val="Normal"/>
    <w:next w:val="Normal"/>
    <w:qFormat/>
    <w:rsid w:val="002D65A5"/>
    <w:pPr>
      <w:keepNext/>
      <w:spacing w:before="240"/>
      <w:outlineLvl w:val="3"/>
    </w:pPr>
    <w:rPr>
      <w:b/>
      <w:bCs/>
      <w:sz w:val="28"/>
      <w:szCs w:val="28"/>
    </w:rPr>
  </w:style>
  <w:style w:type="paragraph" w:styleId="Heading5">
    <w:name w:val="heading 5"/>
    <w:basedOn w:val="Normal"/>
    <w:next w:val="Normal"/>
    <w:qFormat/>
    <w:rsid w:val="002D65A5"/>
    <w:pPr>
      <w:spacing w:before="240"/>
      <w:outlineLvl w:val="4"/>
    </w:pPr>
    <w:rPr>
      <w:b/>
      <w:bCs/>
      <w:i/>
      <w:iCs/>
      <w:sz w:val="26"/>
      <w:szCs w:val="26"/>
    </w:rPr>
  </w:style>
  <w:style w:type="paragraph" w:styleId="Heading6">
    <w:name w:val="heading 6"/>
    <w:basedOn w:val="Normal"/>
    <w:next w:val="Normal"/>
    <w:qFormat/>
    <w:rsid w:val="0041065F"/>
    <w:pPr>
      <w:spacing w:before="240"/>
      <w:jc w:val="center"/>
      <w:outlineLvl w:val="5"/>
    </w:pPr>
    <w:rPr>
      <w:rFonts w:eastAsia="Cambria"/>
      <w:b/>
      <w:bCs/>
      <w:sz w:val="22"/>
      <w:szCs w:val="22"/>
    </w:rPr>
  </w:style>
  <w:style w:type="paragraph" w:styleId="Heading7">
    <w:name w:val="heading 7"/>
    <w:basedOn w:val="Normal"/>
    <w:next w:val="Normal"/>
    <w:qFormat/>
    <w:rsid w:val="002D65A5"/>
    <w:pPr>
      <w:spacing w:before="240"/>
      <w:outlineLvl w:val="6"/>
    </w:pPr>
  </w:style>
  <w:style w:type="paragraph" w:styleId="Heading8">
    <w:name w:val="heading 8"/>
    <w:basedOn w:val="Normal"/>
    <w:next w:val="Normal"/>
    <w:qFormat/>
    <w:rsid w:val="0041065F"/>
    <w:pPr>
      <w:numPr>
        <w:numId w:val="8"/>
      </w:numPr>
      <w:spacing w:before="120" w:after="120"/>
      <w:outlineLvl w:val="7"/>
    </w:pPr>
    <w:rPr>
      <w:i/>
      <w:iCs/>
    </w:rPr>
  </w:style>
  <w:style w:type="paragraph" w:styleId="Heading9">
    <w:name w:val="heading 9"/>
    <w:basedOn w:val="Normal"/>
    <w:next w:val="Normal"/>
    <w:link w:val="Heading9Char"/>
    <w:qFormat/>
    <w:rsid w:val="0041065F"/>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qFormat/>
    <w:rsid w:val="00D8640E"/>
    <w:pPr>
      <w:spacing w:before="0" w:after="0"/>
    </w:pPr>
    <w:rPr>
      <w:sz w:val="8"/>
      <w:szCs w:val="8"/>
    </w:rPr>
  </w:style>
  <w:style w:type="paragraph" w:styleId="Footer">
    <w:name w:val="footer"/>
    <w:basedOn w:val="Normal"/>
    <w:link w:val="FooterChar"/>
    <w:uiPriority w:val="99"/>
    <w:rsid w:val="0041065F"/>
    <w:pPr>
      <w:tabs>
        <w:tab w:val="center" w:pos="4153"/>
        <w:tab w:val="right" w:pos="8306"/>
      </w:tabs>
    </w:pPr>
    <w:rPr>
      <w:sz w:val="16"/>
    </w:rPr>
  </w:style>
  <w:style w:type="character" w:styleId="Strong">
    <w:name w:val="Strong"/>
    <w:basedOn w:val="DefaultParagraphFont"/>
    <w:uiPriority w:val="22"/>
    <w:qFormat/>
    <w:rsid w:val="002D65A5"/>
    <w:rPr>
      <w:b/>
      <w:bCs/>
    </w:rPr>
  </w:style>
  <w:style w:type="character" w:styleId="Hyperlink">
    <w:name w:val="Hyperlink"/>
    <w:basedOn w:val="DefaultParagraphFont"/>
    <w:semiHidden/>
    <w:rsid w:val="002D65A5"/>
    <w:rPr>
      <w:color w:val="0000FF"/>
      <w:u w:val="single"/>
    </w:rPr>
  </w:style>
  <w:style w:type="character" w:styleId="FollowedHyperlink">
    <w:name w:val="FollowedHyperlink"/>
    <w:basedOn w:val="DefaultParagraphFont"/>
    <w:semiHidden/>
    <w:rsid w:val="002D65A5"/>
    <w:rPr>
      <w:color w:val="800080"/>
      <w:u w:val="single"/>
    </w:rPr>
  </w:style>
  <w:style w:type="paragraph" w:styleId="z-TopofForm">
    <w:name w:val="HTML Top of Form"/>
    <w:basedOn w:val="Normal"/>
    <w:next w:val="Normal"/>
    <w:hidden/>
    <w:rsid w:val="002D65A5"/>
    <w:pPr>
      <w:pBdr>
        <w:bottom w:val="single" w:sz="6" w:space="1" w:color="auto"/>
      </w:pBdr>
      <w:jc w:val="center"/>
    </w:pPr>
    <w:rPr>
      <w:rFonts w:eastAsia="Arial Unicode MS"/>
      <w:vanish/>
      <w:sz w:val="16"/>
      <w:szCs w:val="16"/>
    </w:rPr>
  </w:style>
  <w:style w:type="paragraph" w:styleId="NormalWeb">
    <w:name w:val="Normal (Web)"/>
    <w:basedOn w:val="Normal"/>
    <w:semiHidden/>
    <w:rsid w:val="002D65A5"/>
    <w:pPr>
      <w:spacing w:before="100" w:beforeAutospacing="1" w:after="100" w:afterAutospacing="1"/>
    </w:pPr>
    <w:rPr>
      <w:rFonts w:ascii="Arial Unicode MS" w:eastAsia="Arial Unicode MS" w:hAnsi="Arial Unicode MS"/>
    </w:rPr>
  </w:style>
  <w:style w:type="paragraph" w:customStyle="1" w:styleId="CM9">
    <w:name w:val="CM9"/>
    <w:basedOn w:val="Normal"/>
    <w:next w:val="Small"/>
    <w:rsid w:val="006C7B42"/>
    <w:pPr>
      <w:widowControl w:val="0"/>
      <w:tabs>
        <w:tab w:val="left" w:pos="601"/>
      </w:tabs>
      <w:autoSpaceDE w:val="0"/>
      <w:autoSpaceDN w:val="0"/>
      <w:adjustRightInd w:val="0"/>
      <w:jc w:val="both"/>
    </w:pPr>
    <w:rPr>
      <w:rFonts w:cs="Arial"/>
      <w:b/>
      <w:bCs/>
      <w:color w:val="FFFFFF"/>
      <w:sz w:val="22"/>
      <w:szCs w:val="22"/>
    </w:rPr>
  </w:style>
  <w:style w:type="paragraph" w:styleId="BlockText">
    <w:name w:val="Block Text"/>
    <w:basedOn w:val="Normal"/>
    <w:semiHidden/>
    <w:rsid w:val="002D65A5"/>
    <w:pPr>
      <w:spacing w:after="120"/>
      <w:ind w:left="1440" w:right="1440"/>
    </w:pPr>
  </w:style>
  <w:style w:type="paragraph" w:styleId="BodyText">
    <w:name w:val="Body Text"/>
    <w:basedOn w:val="Normal"/>
    <w:semiHidden/>
    <w:rsid w:val="002D65A5"/>
    <w:pPr>
      <w:spacing w:after="120"/>
    </w:pPr>
  </w:style>
  <w:style w:type="paragraph" w:styleId="BodyTextIndent">
    <w:name w:val="Body Text Indent"/>
    <w:basedOn w:val="Normal"/>
    <w:semiHidden/>
    <w:rsid w:val="002D65A5"/>
    <w:pPr>
      <w:jc w:val="center"/>
    </w:pPr>
    <w:rPr>
      <w:rFonts w:cs="Arial"/>
    </w:rPr>
  </w:style>
  <w:style w:type="paragraph" w:styleId="BodyText3">
    <w:name w:val="Body Text 3"/>
    <w:basedOn w:val="Normal"/>
    <w:semiHidden/>
    <w:rsid w:val="002D65A5"/>
    <w:pPr>
      <w:spacing w:after="120"/>
    </w:pPr>
    <w:rPr>
      <w:sz w:val="16"/>
      <w:szCs w:val="16"/>
    </w:rPr>
  </w:style>
  <w:style w:type="paragraph" w:styleId="BodyTextFirstIndent">
    <w:name w:val="Body Text First Indent"/>
    <w:basedOn w:val="BodyText"/>
    <w:semiHidden/>
    <w:rsid w:val="002D65A5"/>
    <w:pPr>
      <w:ind w:firstLine="210"/>
    </w:pPr>
  </w:style>
  <w:style w:type="paragraph" w:styleId="BodyTextFirstIndent2">
    <w:name w:val="Body Text First Indent 2"/>
    <w:basedOn w:val="BodyTextIndent"/>
    <w:semiHidden/>
    <w:rsid w:val="002D65A5"/>
    <w:pPr>
      <w:spacing w:after="120"/>
      <w:ind w:left="283" w:firstLine="210"/>
      <w:jc w:val="left"/>
    </w:pPr>
    <w:rPr>
      <w:rFonts w:ascii="Times New Roman" w:hAnsi="Times New Roman" w:cs="Times New Roman"/>
    </w:rPr>
  </w:style>
  <w:style w:type="paragraph" w:styleId="BodyTextIndent2">
    <w:name w:val="Body Text Indent 2"/>
    <w:basedOn w:val="Normal"/>
    <w:semiHidden/>
    <w:rsid w:val="002D65A5"/>
    <w:pPr>
      <w:spacing w:after="120" w:line="480" w:lineRule="auto"/>
      <w:ind w:left="283"/>
    </w:pPr>
  </w:style>
  <w:style w:type="paragraph" w:styleId="BodyTextIndent3">
    <w:name w:val="Body Text Indent 3"/>
    <w:basedOn w:val="Normal"/>
    <w:semiHidden/>
    <w:rsid w:val="002D65A5"/>
    <w:pPr>
      <w:spacing w:after="120"/>
      <w:ind w:left="283"/>
    </w:pPr>
    <w:rPr>
      <w:sz w:val="16"/>
      <w:szCs w:val="16"/>
    </w:rPr>
  </w:style>
  <w:style w:type="paragraph" w:styleId="Closing">
    <w:name w:val="Closing"/>
    <w:basedOn w:val="Normal"/>
    <w:semiHidden/>
    <w:rsid w:val="002D65A5"/>
    <w:pPr>
      <w:ind w:left="4252"/>
    </w:pPr>
  </w:style>
  <w:style w:type="paragraph" w:styleId="CommentText">
    <w:name w:val="annotation text"/>
    <w:basedOn w:val="Normal"/>
    <w:link w:val="CommentTextChar"/>
    <w:uiPriority w:val="99"/>
    <w:semiHidden/>
    <w:rsid w:val="002D65A5"/>
  </w:style>
  <w:style w:type="paragraph" w:styleId="Date">
    <w:name w:val="Date"/>
    <w:basedOn w:val="Normal"/>
    <w:next w:val="Normal"/>
    <w:semiHidden/>
    <w:rsid w:val="002D65A5"/>
  </w:style>
  <w:style w:type="paragraph" w:styleId="DocumentMap">
    <w:name w:val="Document Map"/>
    <w:basedOn w:val="Normal"/>
    <w:semiHidden/>
    <w:rsid w:val="002D65A5"/>
    <w:pPr>
      <w:shd w:val="clear" w:color="auto" w:fill="000080"/>
    </w:pPr>
    <w:rPr>
      <w:rFonts w:ascii="Tahoma" w:hAnsi="Tahoma" w:cs="Tahoma"/>
    </w:rPr>
  </w:style>
  <w:style w:type="paragraph" w:styleId="E-mailSignature">
    <w:name w:val="E-mail Signature"/>
    <w:basedOn w:val="Normal"/>
    <w:semiHidden/>
    <w:rsid w:val="002D65A5"/>
  </w:style>
  <w:style w:type="paragraph" w:styleId="EndnoteText">
    <w:name w:val="endnote text"/>
    <w:basedOn w:val="Normal"/>
    <w:semiHidden/>
    <w:rsid w:val="002D65A5"/>
  </w:style>
  <w:style w:type="paragraph" w:styleId="EnvelopeAddress">
    <w:name w:val="envelope address"/>
    <w:basedOn w:val="Normal"/>
    <w:semiHidden/>
    <w:rsid w:val="002D65A5"/>
    <w:pPr>
      <w:framePr w:w="7920" w:h="1980" w:hRule="exact" w:hSpace="180" w:wrap="auto" w:hAnchor="page" w:xAlign="center" w:yAlign="bottom"/>
      <w:ind w:left="2880"/>
    </w:pPr>
    <w:rPr>
      <w:rFonts w:cs="Arial"/>
    </w:rPr>
  </w:style>
  <w:style w:type="paragraph" w:styleId="EnvelopeReturn">
    <w:name w:val="envelope return"/>
    <w:basedOn w:val="Normal"/>
    <w:semiHidden/>
    <w:rsid w:val="002D65A5"/>
    <w:rPr>
      <w:rFonts w:cs="Arial"/>
    </w:rPr>
  </w:style>
  <w:style w:type="paragraph" w:styleId="FootnoteText">
    <w:name w:val="footnote text"/>
    <w:basedOn w:val="Normal"/>
    <w:semiHidden/>
    <w:rsid w:val="002D65A5"/>
  </w:style>
  <w:style w:type="paragraph" w:styleId="HTMLAddress">
    <w:name w:val="HTML Address"/>
    <w:basedOn w:val="Normal"/>
    <w:semiHidden/>
    <w:rsid w:val="002D65A5"/>
    <w:rPr>
      <w:i/>
      <w:iCs/>
    </w:rPr>
  </w:style>
  <w:style w:type="paragraph" w:styleId="HTMLPreformatted">
    <w:name w:val="HTML Preformatted"/>
    <w:basedOn w:val="Normal"/>
    <w:semiHidden/>
    <w:rsid w:val="002D65A5"/>
    <w:rPr>
      <w:rFonts w:ascii="Courier New" w:hAnsi="Courier New" w:cs="Courier New"/>
    </w:rPr>
  </w:style>
  <w:style w:type="paragraph" w:styleId="Index1">
    <w:name w:val="index 1"/>
    <w:basedOn w:val="Normal"/>
    <w:next w:val="Normal"/>
    <w:autoRedefine/>
    <w:semiHidden/>
    <w:rsid w:val="002D65A5"/>
    <w:pPr>
      <w:ind w:left="240" w:hanging="240"/>
    </w:pPr>
  </w:style>
  <w:style w:type="paragraph" w:styleId="Index2">
    <w:name w:val="index 2"/>
    <w:basedOn w:val="Normal"/>
    <w:next w:val="Normal"/>
    <w:autoRedefine/>
    <w:semiHidden/>
    <w:rsid w:val="002D65A5"/>
    <w:pPr>
      <w:ind w:left="480" w:hanging="240"/>
    </w:pPr>
  </w:style>
  <w:style w:type="paragraph" w:styleId="Index3">
    <w:name w:val="index 3"/>
    <w:basedOn w:val="Normal"/>
    <w:next w:val="Normal"/>
    <w:autoRedefine/>
    <w:semiHidden/>
    <w:rsid w:val="002D65A5"/>
    <w:pPr>
      <w:ind w:left="720" w:hanging="240"/>
    </w:pPr>
  </w:style>
  <w:style w:type="paragraph" w:styleId="Index4">
    <w:name w:val="index 4"/>
    <w:basedOn w:val="Normal"/>
    <w:next w:val="Normal"/>
    <w:autoRedefine/>
    <w:semiHidden/>
    <w:rsid w:val="002D65A5"/>
    <w:pPr>
      <w:ind w:left="960" w:hanging="240"/>
    </w:pPr>
  </w:style>
  <w:style w:type="paragraph" w:styleId="Index5">
    <w:name w:val="index 5"/>
    <w:basedOn w:val="Normal"/>
    <w:next w:val="Normal"/>
    <w:autoRedefine/>
    <w:semiHidden/>
    <w:rsid w:val="002D65A5"/>
    <w:pPr>
      <w:ind w:left="1200" w:hanging="240"/>
    </w:pPr>
  </w:style>
  <w:style w:type="paragraph" w:styleId="Index6">
    <w:name w:val="index 6"/>
    <w:basedOn w:val="Normal"/>
    <w:next w:val="Normal"/>
    <w:autoRedefine/>
    <w:semiHidden/>
    <w:rsid w:val="002D65A5"/>
    <w:pPr>
      <w:ind w:left="1440" w:hanging="240"/>
    </w:pPr>
  </w:style>
  <w:style w:type="paragraph" w:styleId="Index7">
    <w:name w:val="index 7"/>
    <w:basedOn w:val="Normal"/>
    <w:next w:val="Normal"/>
    <w:autoRedefine/>
    <w:semiHidden/>
    <w:rsid w:val="002D65A5"/>
    <w:pPr>
      <w:ind w:left="1680" w:hanging="240"/>
    </w:pPr>
  </w:style>
  <w:style w:type="paragraph" w:styleId="Index8">
    <w:name w:val="index 8"/>
    <w:basedOn w:val="Normal"/>
    <w:next w:val="Normal"/>
    <w:autoRedefine/>
    <w:semiHidden/>
    <w:rsid w:val="002D65A5"/>
    <w:pPr>
      <w:ind w:left="1920" w:hanging="240"/>
    </w:pPr>
  </w:style>
  <w:style w:type="paragraph" w:styleId="Index9">
    <w:name w:val="index 9"/>
    <w:basedOn w:val="Normal"/>
    <w:next w:val="Normal"/>
    <w:autoRedefine/>
    <w:semiHidden/>
    <w:rsid w:val="002D65A5"/>
    <w:pPr>
      <w:ind w:left="2160" w:hanging="240"/>
    </w:pPr>
  </w:style>
  <w:style w:type="paragraph" w:styleId="IndexHeading">
    <w:name w:val="index heading"/>
    <w:basedOn w:val="Normal"/>
    <w:next w:val="Index1"/>
    <w:semiHidden/>
    <w:rsid w:val="002D65A5"/>
    <w:rPr>
      <w:rFonts w:cs="Arial"/>
      <w:b/>
      <w:bCs/>
    </w:rPr>
  </w:style>
  <w:style w:type="paragraph" w:styleId="List">
    <w:name w:val="List"/>
    <w:basedOn w:val="Normal"/>
    <w:semiHidden/>
    <w:rsid w:val="002D65A5"/>
    <w:pPr>
      <w:ind w:left="283" w:hanging="283"/>
    </w:pPr>
  </w:style>
  <w:style w:type="paragraph" w:styleId="List2">
    <w:name w:val="List 2"/>
    <w:basedOn w:val="Normal"/>
    <w:semiHidden/>
    <w:rsid w:val="002D65A5"/>
    <w:pPr>
      <w:ind w:left="566" w:hanging="283"/>
    </w:pPr>
  </w:style>
  <w:style w:type="paragraph" w:styleId="List3">
    <w:name w:val="List 3"/>
    <w:basedOn w:val="Normal"/>
    <w:semiHidden/>
    <w:rsid w:val="002D65A5"/>
    <w:pPr>
      <w:ind w:left="849" w:hanging="283"/>
    </w:pPr>
  </w:style>
  <w:style w:type="paragraph" w:styleId="List4">
    <w:name w:val="List 4"/>
    <w:basedOn w:val="Normal"/>
    <w:semiHidden/>
    <w:rsid w:val="002D65A5"/>
    <w:pPr>
      <w:ind w:left="1132" w:hanging="283"/>
    </w:pPr>
  </w:style>
  <w:style w:type="paragraph" w:styleId="List5">
    <w:name w:val="List 5"/>
    <w:basedOn w:val="Normal"/>
    <w:semiHidden/>
    <w:rsid w:val="002D65A5"/>
    <w:pPr>
      <w:ind w:left="1415" w:hanging="283"/>
    </w:pPr>
  </w:style>
  <w:style w:type="paragraph" w:styleId="ListBullet">
    <w:name w:val="List Bullet"/>
    <w:basedOn w:val="Normal"/>
    <w:autoRedefine/>
    <w:semiHidden/>
    <w:rsid w:val="002D65A5"/>
    <w:pPr>
      <w:tabs>
        <w:tab w:val="num" w:pos="643"/>
      </w:tabs>
      <w:ind w:left="360" w:hanging="360"/>
    </w:pPr>
  </w:style>
  <w:style w:type="paragraph" w:styleId="ListBullet2">
    <w:name w:val="List Bullet 2"/>
    <w:basedOn w:val="Normal"/>
    <w:autoRedefine/>
    <w:semiHidden/>
    <w:rsid w:val="002D65A5"/>
    <w:pPr>
      <w:tabs>
        <w:tab w:val="num" w:pos="643"/>
        <w:tab w:val="num" w:pos="926"/>
      </w:tabs>
      <w:ind w:left="643" w:hanging="360"/>
    </w:pPr>
  </w:style>
  <w:style w:type="paragraph" w:styleId="ListBullet3">
    <w:name w:val="List Bullet 3"/>
    <w:basedOn w:val="Normal"/>
    <w:autoRedefine/>
    <w:semiHidden/>
    <w:rsid w:val="002D65A5"/>
    <w:pPr>
      <w:tabs>
        <w:tab w:val="num" w:pos="926"/>
        <w:tab w:val="num" w:pos="1209"/>
      </w:tabs>
      <w:ind w:left="926" w:hanging="360"/>
    </w:pPr>
  </w:style>
  <w:style w:type="paragraph" w:styleId="ListBullet4">
    <w:name w:val="List Bullet 4"/>
    <w:basedOn w:val="Normal"/>
    <w:autoRedefine/>
    <w:semiHidden/>
    <w:rsid w:val="002D65A5"/>
    <w:pPr>
      <w:tabs>
        <w:tab w:val="num" w:pos="1209"/>
        <w:tab w:val="num" w:pos="1492"/>
      </w:tabs>
      <w:ind w:left="1209" w:hanging="360"/>
    </w:pPr>
  </w:style>
  <w:style w:type="paragraph" w:styleId="ListBullet5">
    <w:name w:val="List Bullet 5"/>
    <w:basedOn w:val="Normal"/>
    <w:autoRedefine/>
    <w:semiHidden/>
    <w:rsid w:val="002D65A5"/>
    <w:pPr>
      <w:tabs>
        <w:tab w:val="num" w:pos="1492"/>
      </w:tabs>
      <w:ind w:left="1492" w:hanging="360"/>
    </w:pPr>
  </w:style>
  <w:style w:type="paragraph" w:styleId="ListContinue">
    <w:name w:val="List Continue"/>
    <w:basedOn w:val="Normal"/>
    <w:semiHidden/>
    <w:rsid w:val="002D65A5"/>
    <w:pPr>
      <w:spacing w:after="120"/>
      <w:ind w:left="283"/>
    </w:pPr>
  </w:style>
  <w:style w:type="paragraph" w:styleId="ListContinue2">
    <w:name w:val="List Continue 2"/>
    <w:basedOn w:val="Normal"/>
    <w:semiHidden/>
    <w:rsid w:val="002D65A5"/>
    <w:pPr>
      <w:spacing w:after="120"/>
      <w:ind w:left="566"/>
    </w:pPr>
  </w:style>
  <w:style w:type="paragraph" w:styleId="ListContinue3">
    <w:name w:val="List Continue 3"/>
    <w:basedOn w:val="Normal"/>
    <w:semiHidden/>
    <w:rsid w:val="002D65A5"/>
    <w:pPr>
      <w:spacing w:after="120"/>
      <w:ind w:left="849"/>
    </w:pPr>
  </w:style>
  <w:style w:type="paragraph" w:styleId="ListContinue4">
    <w:name w:val="List Continue 4"/>
    <w:basedOn w:val="Normal"/>
    <w:semiHidden/>
    <w:rsid w:val="002D65A5"/>
    <w:pPr>
      <w:spacing w:after="120"/>
      <w:ind w:left="1132"/>
    </w:pPr>
  </w:style>
  <w:style w:type="paragraph" w:styleId="ListContinue5">
    <w:name w:val="List Continue 5"/>
    <w:basedOn w:val="Normal"/>
    <w:semiHidden/>
    <w:rsid w:val="002D65A5"/>
    <w:pPr>
      <w:spacing w:after="120"/>
      <w:ind w:left="1415"/>
    </w:pPr>
  </w:style>
  <w:style w:type="paragraph" w:styleId="ListNumber">
    <w:name w:val="List Number"/>
    <w:basedOn w:val="Normal"/>
    <w:semiHidden/>
    <w:rsid w:val="002D65A5"/>
    <w:pPr>
      <w:tabs>
        <w:tab w:val="num" w:pos="643"/>
      </w:tabs>
      <w:ind w:left="360" w:hanging="360"/>
    </w:pPr>
  </w:style>
  <w:style w:type="paragraph" w:styleId="ListNumber2">
    <w:name w:val="List Number 2"/>
    <w:basedOn w:val="Normal"/>
    <w:semiHidden/>
    <w:rsid w:val="002D65A5"/>
    <w:pPr>
      <w:tabs>
        <w:tab w:val="num" w:pos="643"/>
        <w:tab w:val="num" w:pos="926"/>
      </w:tabs>
      <w:ind w:left="643" w:hanging="360"/>
    </w:pPr>
  </w:style>
  <w:style w:type="paragraph" w:styleId="ListNumber3">
    <w:name w:val="List Number 3"/>
    <w:basedOn w:val="Normal"/>
    <w:semiHidden/>
    <w:rsid w:val="002D65A5"/>
    <w:pPr>
      <w:tabs>
        <w:tab w:val="num" w:pos="926"/>
        <w:tab w:val="num" w:pos="1209"/>
      </w:tabs>
      <w:ind w:left="926" w:hanging="360"/>
    </w:pPr>
  </w:style>
  <w:style w:type="paragraph" w:styleId="ListNumber4">
    <w:name w:val="List Number 4"/>
    <w:basedOn w:val="Normal"/>
    <w:semiHidden/>
    <w:rsid w:val="002D65A5"/>
    <w:pPr>
      <w:tabs>
        <w:tab w:val="num" w:pos="1209"/>
        <w:tab w:val="num" w:pos="1492"/>
      </w:tabs>
      <w:ind w:left="1209" w:hanging="360"/>
    </w:pPr>
  </w:style>
  <w:style w:type="paragraph" w:styleId="ListNumber5">
    <w:name w:val="List Number 5"/>
    <w:basedOn w:val="Normal"/>
    <w:semiHidden/>
    <w:rsid w:val="002D65A5"/>
    <w:pPr>
      <w:tabs>
        <w:tab w:val="num" w:pos="1492"/>
      </w:tabs>
      <w:ind w:left="1492" w:hanging="360"/>
    </w:pPr>
  </w:style>
  <w:style w:type="paragraph" w:styleId="MacroText">
    <w:name w:val="macro"/>
    <w:semiHidden/>
    <w:rsid w:val="002D65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eastAsia="en-US"/>
    </w:rPr>
  </w:style>
  <w:style w:type="paragraph" w:styleId="MessageHeader">
    <w:name w:val="Message Header"/>
    <w:basedOn w:val="Normal"/>
    <w:semiHidden/>
    <w:rsid w:val="002D65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2D65A5"/>
    <w:pPr>
      <w:ind w:left="720"/>
    </w:pPr>
  </w:style>
  <w:style w:type="paragraph" w:styleId="NoteHeading">
    <w:name w:val="Note Heading"/>
    <w:basedOn w:val="Normal"/>
    <w:next w:val="Normal"/>
    <w:semiHidden/>
    <w:rsid w:val="002D65A5"/>
  </w:style>
  <w:style w:type="paragraph" w:styleId="PlainText">
    <w:name w:val="Plain Text"/>
    <w:basedOn w:val="Normal"/>
    <w:semiHidden/>
    <w:rsid w:val="002D65A5"/>
    <w:rPr>
      <w:rFonts w:ascii="Courier New" w:hAnsi="Courier New" w:cs="Courier New"/>
    </w:rPr>
  </w:style>
  <w:style w:type="paragraph" w:styleId="Salutation">
    <w:name w:val="Salutation"/>
    <w:basedOn w:val="Normal"/>
    <w:next w:val="Normal"/>
    <w:semiHidden/>
    <w:rsid w:val="002D65A5"/>
  </w:style>
  <w:style w:type="paragraph" w:styleId="Signature">
    <w:name w:val="Signature"/>
    <w:basedOn w:val="Normal"/>
    <w:semiHidden/>
    <w:rsid w:val="002D65A5"/>
    <w:pPr>
      <w:ind w:left="4252"/>
    </w:pPr>
  </w:style>
  <w:style w:type="paragraph" w:styleId="TableofAuthorities">
    <w:name w:val="table of authorities"/>
    <w:basedOn w:val="Normal"/>
    <w:next w:val="Normal"/>
    <w:semiHidden/>
    <w:rsid w:val="002D65A5"/>
    <w:pPr>
      <w:ind w:left="240" w:hanging="240"/>
    </w:pPr>
  </w:style>
  <w:style w:type="paragraph" w:styleId="TableofFigures">
    <w:name w:val="table of figures"/>
    <w:basedOn w:val="Normal"/>
    <w:next w:val="Normal"/>
    <w:semiHidden/>
    <w:rsid w:val="002D65A5"/>
    <w:pPr>
      <w:ind w:left="480" w:hanging="480"/>
    </w:pPr>
  </w:style>
  <w:style w:type="paragraph" w:styleId="Title">
    <w:name w:val="Title"/>
    <w:basedOn w:val="Normal"/>
    <w:link w:val="TitleChar"/>
    <w:qFormat/>
    <w:rsid w:val="00D62300"/>
    <w:pPr>
      <w:spacing w:before="240"/>
      <w:jc w:val="right"/>
    </w:pPr>
    <w:rPr>
      <w:rFonts w:ascii="Arial Narrow" w:eastAsia="Calibri" w:hAnsi="Arial Narrow" w:cs="Arial"/>
      <w:b/>
      <w:bCs/>
      <w:caps/>
      <w:kern w:val="28"/>
      <w:sz w:val="48"/>
      <w:szCs w:val="32"/>
    </w:rPr>
  </w:style>
  <w:style w:type="paragraph" w:styleId="TOAHeading">
    <w:name w:val="toa heading"/>
    <w:basedOn w:val="Normal"/>
    <w:next w:val="Normal"/>
    <w:semiHidden/>
    <w:rsid w:val="002D65A5"/>
    <w:pPr>
      <w:spacing w:before="120"/>
    </w:pPr>
    <w:rPr>
      <w:rFonts w:cs="Arial"/>
      <w:b/>
      <w:bCs/>
    </w:rPr>
  </w:style>
  <w:style w:type="paragraph" w:styleId="TOC1">
    <w:name w:val="toc 1"/>
    <w:basedOn w:val="Normal"/>
    <w:next w:val="Normal"/>
    <w:autoRedefine/>
    <w:semiHidden/>
    <w:rsid w:val="002D65A5"/>
  </w:style>
  <w:style w:type="paragraph" w:styleId="TOC2">
    <w:name w:val="toc 2"/>
    <w:basedOn w:val="Normal"/>
    <w:next w:val="Normal"/>
    <w:autoRedefine/>
    <w:semiHidden/>
    <w:rsid w:val="002D65A5"/>
    <w:pPr>
      <w:ind w:left="240"/>
    </w:pPr>
  </w:style>
  <w:style w:type="paragraph" w:styleId="TOC3">
    <w:name w:val="toc 3"/>
    <w:basedOn w:val="Normal"/>
    <w:next w:val="Normal"/>
    <w:autoRedefine/>
    <w:semiHidden/>
    <w:rsid w:val="002D65A5"/>
    <w:pPr>
      <w:ind w:left="480"/>
    </w:pPr>
  </w:style>
  <w:style w:type="paragraph" w:styleId="TOC4">
    <w:name w:val="toc 4"/>
    <w:basedOn w:val="Normal"/>
    <w:next w:val="Normal"/>
    <w:autoRedefine/>
    <w:semiHidden/>
    <w:rsid w:val="002D65A5"/>
    <w:pPr>
      <w:ind w:left="720"/>
    </w:pPr>
  </w:style>
  <w:style w:type="paragraph" w:styleId="TOC5">
    <w:name w:val="toc 5"/>
    <w:basedOn w:val="Normal"/>
    <w:next w:val="Normal"/>
    <w:autoRedefine/>
    <w:semiHidden/>
    <w:rsid w:val="002D65A5"/>
    <w:pPr>
      <w:ind w:left="960"/>
    </w:pPr>
  </w:style>
  <w:style w:type="paragraph" w:styleId="TOC6">
    <w:name w:val="toc 6"/>
    <w:basedOn w:val="Normal"/>
    <w:next w:val="Normal"/>
    <w:autoRedefine/>
    <w:semiHidden/>
    <w:rsid w:val="002D65A5"/>
    <w:pPr>
      <w:ind w:left="1200"/>
    </w:pPr>
  </w:style>
  <w:style w:type="paragraph" w:styleId="TOC7">
    <w:name w:val="toc 7"/>
    <w:basedOn w:val="Normal"/>
    <w:next w:val="Normal"/>
    <w:autoRedefine/>
    <w:semiHidden/>
    <w:rsid w:val="002D65A5"/>
    <w:pPr>
      <w:ind w:left="1440"/>
    </w:pPr>
  </w:style>
  <w:style w:type="paragraph" w:styleId="TOC8">
    <w:name w:val="toc 8"/>
    <w:basedOn w:val="Normal"/>
    <w:next w:val="Normal"/>
    <w:autoRedefine/>
    <w:semiHidden/>
    <w:rsid w:val="002D65A5"/>
    <w:pPr>
      <w:ind w:left="1680"/>
    </w:pPr>
  </w:style>
  <w:style w:type="paragraph" w:styleId="TOC9">
    <w:name w:val="toc 9"/>
    <w:basedOn w:val="Normal"/>
    <w:next w:val="Normal"/>
    <w:autoRedefine/>
    <w:semiHidden/>
    <w:rsid w:val="002D65A5"/>
    <w:pPr>
      <w:ind w:left="1920"/>
    </w:pPr>
  </w:style>
  <w:style w:type="paragraph" w:styleId="BodyText2">
    <w:name w:val="Body Text 2"/>
    <w:basedOn w:val="Normal"/>
    <w:semiHidden/>
    <w:rsid w:val="002D65A5"/>
    <w:pPr>
      <w:jc w:val="both"/>
    </w:pPr>
    <w:rPr>
      <w:lang w:val="en-US"/>
    </w:rPr>
  </w:style>
  <w:style w:type="character" w:customStyle="1" w:styleId="TitleChar">
    <w:name w:val="Title Char"/>
    <w:basedOn w:val="DefaultParagraphFont"/>
    <w:link w:val="Title"/>
    <w:rsid w:val="00D62300"/>
    <w:rPr>
      <w:rFonts w:ascii="Arial Narrow" w:eastAsia="Calibri" w:hAnsi="Arial Narrow" w:cs="Arial"/>
      <w:b/>
      <w:bCs/>
      <w:caps/>
      <w:kern w:val="28"/>
      <w:sz w:val="48"/>
      <w:szCs w:val="32"/>
      <w:lang w:eastAsia="en-US"/>
    </w:rPr>
  </w:style>
  <w:style w:type="paragraph" w:styleId="BalloonText">
    <w:name w:val="Balloon Text"/>
    <w:basedOn w:val="Normal"/>
    <w:link w:val="BalloonTextChar"/>
    <w:uiPriority w:val="99"/>
    <w:semiHidden/>
    <w:unhideWhenUsed/>
    <w:rsid w:val="00213563"/>
    <w:rPr>
      <w:rFonts w:ascii="Tahoma" w:hAnsi="Tahoma" w:cs="Tahoma"/>
      <w:sz w:val="16"/>
      <w:szCs w:val="16"/>
    </w:rPr>
  </w:style>
  <w:style w:type="character" w:customStyle="1" w:styleId="BalloonTextChar">
    <w:name w:val="Balloon Text Char"/>
    <w:basedOn w:val="DefaultParagraphFont"/>
    <w:link w:val="BalloonText"/>
    <w:uiPriority w:val="99"/>
    <w:semiHidden/>
    <w:rsid w:val="00213563"/>
    <w:rPr>
      <w:rFonts w:ascii="Tahoma" w:hAnsi="Tahoma" w:cs="Tahoma"/>
      <w:sz w:val="16"/>
      <w:szCs w:val="16"/>
      <w:lang w:val="en-AU"/>
    </w:rPr>
  </w:style>
  <w:style w:type="paragraph" w:styleId="ListParagraph">
    <w:name w:val="List Paragraph"/>
    <w:basedOn w:val="Normal"/>
    <w:uiPriority w:val="34"/>
    <w:qFormat/>
    <w:rsid w:val="0012043F"/>
    <w:pPr>
      <w:numPr>
        <w:numId w:val="9"/>
      </w:numPr>
    </w:pPr>
    <w:rPr>
      <w:rFonts w:eastAsia="Cambria"/>
      <w:lang w:val="en-US"/>
    </w:rPr>
  </w:style>
  <w:style w:type="character" w:customStyle="1" w:styleId="FooterChar">
    <w:name w:val="Footer Char"/>
    <w:basedOn w:val="DefaultParagraphFont"/>
    <w:link w:val="Footer"/>
    <w:uiPriority w:val="99"/>
    <w:rsid w:val="0041065F"/>
    <w:rPr>
      <w:rFonts w:ascii="Arial" w:hAnsi="Arial"/>
      <w:sz w:val="16"/>
      <w:lang w:eastAsia="en-US"/>
    </w:rPr>
  </w:style>
  <w:style w:type="table" w:styleId="TableGrid">
    <w:name w:val="Table Grid"/>
    <w:basedOn w:val="TableNormal"/>
    <w:uiPriority w:val="59"/>
    <w:rsid w:val="0022742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semiHidden/>
    <w:unhideWhenUsed/>
    <w:rsid w:val="0022742C"/>
  </w:style>
  <w:style w:type="character" w:styleId="CommentReference">
    <w:name w:val="annotation reference"/>
    <w:basedOn w:val="DefaultParagraphFont"/>
    <w:uiPriority w:val="99"/>
    <w:semiHidden/>
    <w:unhideWhenUsed/>
    <w:rsid w:val="003C64AF"/>
    <w:rPr>
      <w:sz w:val="16"/>
      <w:szCs w:val="16"/>
    </w:rPr>
  </w:style>
  <w:style w:type="paragraph" w:styleId="CommentSubject">
    <w:name w:val="annotation subject"/>
    <w:basedOn w:val="CommentText"/>
    <w:next w:val="CommentText"/>
    <w:link w:val="CommentSubjectChar"/>
    <w:uiPriority w:val="99"/>
    <w:semiHidden/>
    <w:unhideWhenUsed/>
    <w:rsid w:val="003C64AF"/>
    <w:rPr>
      <w:b/>
      <w:bCs/>
    </w:rPr>
  </w:style>
  <w:style w:type="character" w:customStyle="1" w:styleId="CommentTextChar">
    <w:name w:val="Comment Text Char"/>
    <w:basedOn w:val="DefaultParagraphFont"/>
    <w:link w:val="CommentText"/>
    <w:uiPriority w:val="99"/>
    <w:semiHidden/>
    <w:rsid w:val="003C64AF"/>
    <w:rPr>
      <w:lang w:val="en-AU" w:eastAsia="en-US"/>
    </w:rPr>
  </w:style>
  <w:style w:type="character" w:customStyle="1" w:styleId="CommentSubjectChar">
    <w:name w:val="Comment Subject Char"/>
    <w:basedOn w:val="CommentTextChar"/>
    <w:link w:val="CommentSubject"/>
    <w:uiPriority w:val="99"/>
    <w:semiHidden/>
    <w:rsid w:val="003C64AF"/>
    <w:rPr>
      <w:b/>
      <w:bCs/>
      <w:lang w:val="en-AU" w:eastAsia="en-US"/>
    </w:rPr>
  </w:style>
  <w:style w:type="paragraph" w:styleId="Header">
    <w:name w:val="header"/>
    <w:basedOn w:val="Normal"/>
    <w:link w:val="HeaderChar"/>
    <w:uiPriority w:val="99"/>
    <w:unhideWhenUsed/>
    <w:rsid w:val="00967BBB"/>
    <w:pPr>
      <w:tabs>
        <w:tab w:val="center" w:pos="4513"/>
        <w:tab w:val="right" w:pos="9026"/>
      </w:tabs>
      <w:spacing w:before="0" w:after="0"/>
    </w:pPr>
  </w:style>
  <w:style w:type="character" w:customStyle="1" w:styleId="HeaderChar">
    <w:name w:val="Header Char"/>
    <w:basedOn w:val="DefaultParagraphFont"/>
    <w:link w:val="Header"/>
    <w:uiPriority w:val="99"/>
    <w:rsid w:val="00967BBB"/>
    <w:rPr>
      <w:rFonts w:ascii="Arial" w:hAnsi="Arial"/>
      <w:lang w:eastAsia="en-US"/>
    </w:rPr>
  </w:style>
  <w:style w:type="paragraph" w:customStyle="1" w:styleId="Default">
    <w:name w:val="Default"/>
    <w:rsid w:val="009E193C"/>
    <w:pPr>
      <w:autoSpaceDE w:val="0"/>
      <w:autoSpaceDN w:val="0"/>
      <w:adjustRightInd w:val="0"/>
    </w:pPr>
    <w:rPr>
      <w:rFonts w:ascii="Source Sans Pro" w:hAnsi="Source Sans Pro" w:cs="Source Sans Pro"/>
      <w:color w:val="000000"/>
      <w:sz w:val="24"/>
      <w:szCs w:val="24"/>
    </w:rPr>
  </w:style>
  <w:style w:type="character" w:customStyle="1" w:styleId="Heading9Char">
    <w:name w:val="Heading 9 Char"/>
    <w:basedOn w:val="DefaultParagraphFont"/>
    <w:link w:val="Heading9"/>
    <w:rsid w:val="00502DA8"/>
    <w:rPr>
      <w:rFonts w:ascii="Arial" w:hAnsi="Arial"/>
      <w:i/>
      <w:lang w:eastAsia="en-US"/>
    </w:rPr>
  </w:style>
  <w:style w:type="paragraph" w:styleId="Revision">
    <w:name w:val="Revision"/>
    <w:hidden/>
    <w:uiPriority w:val="99"/>
    <w:semiHidden/>
    <w:rsid w:val="00EE2A03"/>
    <w:rPr>
      <w:rFonts w:ascii="Arial" w:hAnsi="Arial"/>
      <w:lang w:eastAsia="en-US"/>
    </w:rPr>
  </w:style>
  <w:style w:type="paragraph" w:customStyle="1" w:styleId="Bullet">
    <w:name w:val="Bullet"/>
    <w:basedOn w:val="Normal"/>
    <w:link w:val="BulletChar"/>
    <w:uiPriority w:val="1"/>
    <w:qFormat/>
    <w:rsid w:val="00BC1C68"/>
    <w:pPr>
      <w:numPr>
        <w:numId w:val="21"/>
      </w:numPr>
      <w:spacing w:after="0"/>
      <w:outlineLvl w:val="9"/>
    </w:pPr>
    <w:rPr>
      <w:rFonts w:ascii="Calibri" w:eastAsia="Calibri" w:hAnsi="Calibri"/>
      <w:sz w:val="22"/>
      <w:szCs w:val="22"/>
    </w:rPr>
  </w:style>
  <w:style w:type="character" w:customStyle="1" w:styleId="BulletChar">
    <w:name w:val="Bullet Char"/>
    <w:basedOn w:val="DefaultParagraphFont"/>
    <w:link w:val="Bullet"/>
    <w:uiPriority w:val="1"/>
    <w:rsid w:val="00BC1C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143">
      <w:bodyDiv w:val="1"/>
      <w:marLeft w:val="0"/>
      <w:marRight w:val="0"/>
      <w:marTop w:val="0"/>
      <w:marBottom w:val="0"/>
      <w:divBdr>
        <w:top w:val="none" w:sz="0" w:space="0" w:color="auto"/>
        <w:left w:val="none" w:sz="0" w:space="0" w:color="auto"/>
        <w:bottom w:val="none" w:sz="0" w:space="0" w:color="auto"/>
        <w:right w:val="none" w:sz="0" w:space="0" w:color="auto"/>
      </w:divBdr>
    </w:div>
    <w:div w:id="1012142842">
      <w:bodyDiv w:val="1"/>
      <w:marLeft w:val="0"/>
      <w:marRight w:val="0"/>
      <w:marTop w:val="0"/>
      <w:marBottom w:val="0"/>
      <w:divBdr>
        <w:top w:val="none" w:sz="0" w:space="0" w:color="auto"/>
        <w:left w:val="none" w:sz="0" w:space="0" w:color="auto"/>
        <w:bottom w:val="none" w:sz="0" w:space="0" w:color="auto"/>
        <w:right w:val="none" w:sz="0" w:space="0" w:color="auto"/>
      </w:divBdr>
    </w:div>
    <w:div w:id="1315716405">
      <w:bodyDiv w:val="1"/>
      <w:marLeft w:val="0"/>
      <w:marRight w:val="0"/>
      <w:marTop w:val="0"/>
      <w:marBottom w:val="0"/>
      <w:divBdr>
        <w:top w:val="none" w:sz="0" w:space="0" w:color="auto"/>
        <w:left w:val="none" w:sz="0" w:space="0" w:color="auto"/>
        <w:bottom w:val="none" w:sz="0" w:space="0" w:color="auto"/>
        <w:right w:val="none" w:sz="0" w:space="0" w:color="auto"/>
      </w:divBdr>
    </w:div>
    <w:div w:id="1810319530">
      <w:bodyDiv w:val="1"/>
      <w:marLeft w:val="0"/>
      <w:marRight w:val="0"/>
      <w:marTop w:val="0"/>
      <w:marBottom w:val="0"/>
      <w:divBdr>
        <w:top w:val="none" w:sz="0" w:space="0" w:color="auto"/>
        <w:left w:val="none" w:sz="0" w:space="0" w:color="auto"/>
        <w:bottom w:val="none" w:sz="0" w:space="0" w:color="auto"/>
        <w:right w:val="none" w:sz="0" w:space="0" w:color="auto"/>
      </w:divBdr>
    </w:div>
    <w:div w:id="1929070755">
      <w:bodyDiv w:val="1"/>
      <w:marLeft w:val="0"/>
      <w:marRight w:val="0"/>
      <w:marTop w:val="0"/>
      <w:marBottom w:val="0"/>
      <w:divBdr>
        <w:top w:val="none" w:sz="0" w:space="0" w:color="auto"/>
        <w:left w:val="none" w:sz="0" w:space="0" w:color="auto"/>
        <w:bottom w:val="none" w:sz="0" w:space="0" w:color="auto"/>
        <w:right w:val="none" w:sz="0" w:space="0" w:color="auto"/>
      </w:divBdr>
    </w:div>
    <w:div w:id="19668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ecruitment@ipca.govt.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nl\OneDrive%20-%20The%20Ministry%20of%20Health\Desktop\Job%20Application%20Form%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A1BC32AB1C94D9B364172180DD8D6" ma:contentTypeVersion="18" ma:contentTypeDescription="Create a new document." ma:contentTypeScope="" ma:versionID="17af0840ddaddd327996df4f7289a5d0">
  <xsd:schema xmlns:xsd="http://www.w3.org/2001/XMLSchema" xmlns:xs="http://www.w3.org/2001/XMLSchema" xmlns:p="http://schemas.microsoft.com/office/2006/metadata/properties" xmlns:ns2="3afbf5d0-306d-4b3e-87a4-3b7d44a4d211" xmlns:ns3="29ddda55-ca0b-41ca-9af9-91d3844c09a2" targetNamespace="http://schemas.microsoft.com/office/2006/metadata/properties" ma:root="true" ma:fieldsID="cc8c41dad5e7b9588b54d01e4116a536" ns2:_="" ns3:_="">
    <xsd:import namespace="3afbf5d0-306d-4b3e-87a4-3b7d44a4d211"/>
    <xsd:import namespace="29ddda55-ca0b-41ca-9af9-91d3844c09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element ref="ns2:Chargedtoinv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bf5d0-306d-4b3e-87a4-3b7d44a4d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a131e6-2545-4062-a909-61ec176959e7" ma:termSetId="09814cd3-568e-fe90-9814-8d621ff8fb84" ma:anchorId="fba54fb3-c3e1-fe81-a776-ca4b69148c4d" ma:open="true" ma:isKeyword="false">
      <xsd:complexType>
        <xsd:sequence>
          <xsd:element ref="pc:Terms" minOccurs="0" maxOccurs="1"/>
        </xsd:sequence>
      </xsd:complexType>
    </xsd:element>
    <xsd:element name="Chargedtoinvoice" ma:index="24" nillable="true" ma:displayName="Charged to invoice" ma:default="20 April" ma:format="Dropdown" ma:internalName="Chargedtoinvo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dda55-ca0b-41ca-9af9-91d3844c0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0a35bf-46a3-4ef2-a4f4-00749c6ed972}" ma:internalName="TaxCatchAll" ma:showField="CatchAllData" ma:web="29ddda55-ca0b-41ca-9af9-91d3844c0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ddda55-ca0b-41ca-9af9-91d3844c09a2">
      <UserInfo>
        <DisplayName/>
        <AccountId xsi:nil="true"/>
        <AccountType/>
      </UserInfo>
    </SharedWithUsers>
    <TaxCatchAll xmlns="29ddda55-ca0b-41ca-9af9-91d3844c09a2" xsi:nil="true"/>
    <lcf76f155ced4ddcb4097134ff3c332f xmlns="3afbf5d0-306d-4b3e-87a4-3b7d44a4d211">
      <Terms xmlns="http://schemas.microsoft.com/office/infopath/2007/PartnerControls"/>
    </lcf76f155ced4ddcb4097134ff3c332f>
    <Chargedtoinvoice xmlns="3afbf5d0-306d-4b3e-87a4-3b7d44a4d211">20 April</Chargedtoinvoi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5A40F-7679-4044-B437-59F37C0F9A68}"/>
</file>

<file path=customXml/itemProps2.xml><?xml version="1.0" encoding="utf-8"?>
<ds:datastoreItem xmlns:ds="http://schemas.openxmlformats.org/officeDocument/2006/customXml" ds:itemID="{2D9DE32E-2E90-431D-827A-21E7350F56F4}">
  <ds:schemaRefs>
    <ds:schemaRef ds:uri="http://schemas.microsoft.com/office/2006/metadata/properties"/>
    <ds:schemaRef ds:uri="http://schemas.microsoft.com/office/infopath/2007/PartnerControls"/>
    <ds:schemaRef ds:uri="29ddda55-ca0b-41ca-9af9-91d3844c09a2"/>
    <ds:schemaRef ds:uri="3afbf5d0-306d-4b3e-87a4-3b7d44a4d211"/>
  </ds:schemaRefs>
</ds:datastoreItem>
</file>

<file path=customXml/itemProps3.xml><?xml version="1.0" encoding="utf-8"?>
<ds:datastoreItem xmlns:ds="http://schemas.openxmlformats.org/officeDocument/2006/customXml" ds:itemID="{C4B76294-2C91-4ED2-8A10-D6E23A53DA3B}">
  <ds:schemaRefs>
    <ds:schemaRef ds:uri="http://schemas.openxmlformats.org/officeDocument/2006/bibliography"/>
  </ds:schemaRefs>
</ds:datastoreItem>
</file>

<file path=customXml/itemProps4.xml><?xml version="1.0" encoding="utf-8"?>
<ds:datastoreItem xmlns:ds="http://schemas.openxmlformats.org/officeDocument/2006/customXml" ds:itemID="{6C099A60-80F6-456A-8B3C-919637C00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Form </Template>
  <TotalTime>2</TotalTime>
  <Pages>6</Pages>
  <Words>1435</Words>
  <Characters>8186</Characters>
  <Application>Microsoft Office Word</Application>
  <DocSecurity>0</DocSecurity>
  <Lines>68</Lines>
  <Paragraphs>19</Paragraphs>
  <ScaleCrop>false</ScaleCrop>
  <Company>Fire and Emergency New Zealand</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Recruitment</dc:subject>
  <dc:creator>Peter Hanl</dc:creator>
  <cp:keywords/>
  <cp:lastModifiedBy>Amanda Wray</cp:lastModifiedBy>
  <cp:revision>5</cp:revision>
  <cp:lastPrinted>2023-01-24T22:44:00Z</cp:lastPrinted>
  <dcterms:created xsi:type="dcterms:W3CDTF">2023-01-24T22:43:00Z</dcterms:created>
  <dcterms:modified xsi:type="dcterms:W3CDTF">2023-01-24T22:46:00Z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364391_1</vt:lpwstr>
  </property>
  <property fmtid="{D5CDD505-2E9C-101B-9397-08002B2CF9AE}" pid="3" name="ContentTypeId">
    <vt:lpwstr>0x010100E02A1BC32AB1C94D9B364172180DD8D6</vt:lpwstr>
  </property>
  <property fmtid="{D5CDD505-2E9C-101B-9397-08002B2CF9AE}" pid="4" name="Order">
    <vt:r8>183600</vt:r8>
  </property>
  <property fmtid="{D5CDD505-2E9C-101B-9397-08002B2CF9AE}" pid="5" name="_dlc_DocIdItemGuid">
    <vt:lpwstr>887aaeeb-1c96-4aac-be8e-5b8d2cc59f97</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y fmtid="{D5CDD505-2E9C-101B-9397-08002B2CF9AE}" pid="11" name="BusinessFunction">
    <vt:lpwstr/>
  </property>
  <property fmtid="{D5CDD505-2E9C-101B-9397-08002B2CF9AE}" pid="12" name="TriggerFlowInfo">
    <vt:lpwstr/>
  </property>
  <property fmtid="{D5CDD505-2E9C-101B-9397-08002B2CF9AE}" pid="13" name="MediaServiceImageTags">
    <vt:lpwstr/>
  </property>
</Properties>
</file>